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02650A" w:rsidRDefault="00DB6402" w:rsidP="0071587A">
      <w:pPr>
        <w:jc w:val="center"/>
        <w:rPr>
          <w:b/>
          <w:sz w:val="24"/>
          <w:szCs w:val="24"/>
        </w:rPr>
      </w:pPr>
    </w:p>
    <w:p w:rsidR="00DB6402" w:rsidRPr="0002650A" w:rsidRDefault="00F1622D" w:rsidP="00DB6402">
      <w:pPr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This </w:t>
      </w:r>
      <w:r w:rsidR="006373AF">
        <w:rPr>
          <w:b/>
          <w:sz w:val="24"/>
          <w:szCs w:val="24"/>
        </w:rPr>
        <w:t>assignment</w:t>
      </w:r>
      <w:r w:rsidRPr="0002650A">
        <w:rPr>
          <w:b/>
          <w:sz w:val="24"/>
          <w:szCs w:val="24"/>
        </w:rPr>
        <w:t xml:space="preserve"> is to be completed without a calculator unless otherwise noted</w:t>
      </w:r>
      <w:r w:rsidR="00784733" w:rsidRPr="0002650A">
        <w:rPr>
          <w:b/>
          <w:sz w:val="24"/>
          <w:szCs w:val="24"/>
        </w:rPr>
        <w:t>.</w:t>
      </w:r>
      <w:r w:rsidRPr="0002650A">
        <w:rPr>
          <w:b/>
          <w:sz w:val="24"/>
          <w:szCs w:val="24"/>
        </w:rPr>
        <w:t xml:space="preserve"> Work all problems </w:t>
      </w:r>
      <w:r w:rsidR="00E1546B" w:rsidRPr="0002650A">
        <w:rPr>
          <w:b/>
          <w:sz w:val="24"/>
          <w:szCs w:val="24"/>
        </w:rPr>
        <w:t xml:space="preserve">neatly, in order, </w:t>
      </w:r>
      <w:r w:rsidRPr="0002650A">
        <w:rPr>
          <w:b/>
          <w:sz w:val="24"/>
          <w:szCs w:val="24"/>
        </w:rPr>
        <w:t xml:space="preserve">on a separate sheet of paper. This is due on the first day of school.  It counts as two </w:t>
      </w:r>
      <w:r w:rsidR="00E1546B" w:rsidRPr="0002650A">
        <w:rPr>
          <w:b/>
          <w:sz w:val="24"/>
          <w:szCs w:val="24"/>
        </w:rPr>
        <w:t xml:space="preserve">un-droppable </w:t>
      </w:r>
      <w:r w:rsidRPr="0002650A">
        <w:rPr>
          <w:b/>
          <w:sz w:val="24"/>
          <w:szCs w:val="24"/>
        </w:rPr>
        <w:t xml:space="preserve">homework grades.  </w:t>
      </w:r>
      <w:r w:rsidR="00357176" w:rsidRPr="0002650A">
        <w:rPr>
          <w:b/>
          <w:sz w:val="24"/>
          <w:szCs w:val="24"/>
        </w:rPr>
        <w:t>There will be</w:t>
      </w:r>
      <w:r w:rsidRPr="0002650A">
        <w:rPr>
          <w:b/>
          <w:sz w:val="24"/>
          <w:szCs w:val="24"/>
        </w:rPr>
        <w:t xml:space="preserve"> a quiz over this material.</w:t>
      </w:r>
      <w:r w:rsidR="00E50B16">
        <w:rPr>
          <w:b/>
          <w:sz w:val="24"/>
          <w:szCs w:val="24"/>
        </w:rPr>
        <w:t xml:space="preserve">  NO WORK, NO CREDIT.</w:t>
      </w:r>
    </w:p>
    <w:p w:rsidR="00F1622D" w:rsidRPr="0002650A" w:rsidRDefault="00F1622D" w:rsidP="00DB6402">
      <w:pPr>
        <w:rPr>
          <w:b/>
          <w:sz w:val="24"/>
          <w:szCs w:val="24"/>
        </w:rPr>
      </w:pPr>
    </w:p>
    <w:p w:rsidR="00F1622D" w:rsidRPr="0002650A" w:rsidRDefault="009E7A12" w:rsidP="00784733">
      <w:pPr>
        <w:ind w:left="720" w:hanging="720"/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#1 – 13, f</w:t>
      </w:r>
      <w:r w:rsidR="00F1622D" w:rsidRPr="0002650A">
        <w:rPr>
          <w:b/>
          <w:i/>
          <w:sz w:val="24"/>
          <w:szCs w:val="24"/>
        </w:rPr>
        <w:t>ind the x and y-intercepts.  State the domain and range.  Sketch the graph.</w:t>
      </w:r>
    </w:p>
    <w:p w:rsidR="009E7A12" w:rsidRPr="0002650A" w:rsidRDefault="00A37FB4" w:rsidP="009E7A12">
      <w:pPr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1</w:t>
      </w:r>
      <w:r w:rsidR="00784733" w:rsidRPr="0002650A">
        <w:rPr>
          <w:b/>
          <w:sz w:val="24"/>
          <w:szCs w:val="24"/>
        </w:rPr>
        <w:t>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1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.75pt" o:ole="">
            <v:imagedata r:id="rId8" o:title=""/>
          </v:shape>
          <o:OLEObject Type="Embed" ProgID="Equation.3" ShapeID="_x0000_i1025" DrawAspect="Content" ObjectID="_1399283870" r:id="rId9"/>
        </w:object>
      </w:r>
      <w:r w:rsidR="004B5D69" w:rsidRPr="0002650A">
        <w:rPr>
          <w:b/>
          <w:sz w:val="24"/>
          <w:szCs w:val="24"/>
        </w:rPr>
        <w:tab/>
      </w:r>
      <w:r w:rsidR="004B5D69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F1622D" w:rsidRPr="0002650A">
        <w:rPr>
          <w:b/>
          <w:sz w:val="24"/>
          <w:szCs w:val="24"/>
        </w:rPr>
        <w:t>2.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1219" w:dyaOrig="420">
          <v:shape id="_x0000_i1026" type="#_x0000_t75" style="width:60.75pt;height:21pt" o:ole="">
            <v:imagedata r:id="rId10" o:title=""/>
          </v:shape>
          <o:OLEObject Type="Embed" ProgID="Equation.3" ShapeID="_x0000_i1026" DrawAspect="Content" ObjectID="_1399283871" r:id="rId11"/>
        </w:object>
      </w:r>
      <w:r w:rsidR="004B5D69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F1622D" w:rsidRPr="0002650A">
        <w:rPr>
          <w:b/>
          <w:sz w:val="24"/>
          <w:szCs w:val="24"/>
        </w:rPr>
        <w:t>3.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24"/>
          <w:sz w:val="24"/>
          <w:szCs w:val="24"/>
        </w:rPr>
        <w:object w:dxaOrig="700" w:dyaOrig="680">
          <v:shape id="_x0000_i1027" type="#_x0000_t75" style="width:35.25pt;height:33.75pt" o:ole="">
            <v:imagedata r:id="rId12" o:title=""/>
          </v:shape>
          <o:OLEObject Type="Embed" ProgID="Equation.3" ShapeID="_x0000_i1027" DrawAspect="Content" ObjectID="_1399283872" r:id="rId13"/>
        </w:object>
      </w:r>
      <w:r w:rsidR="00784733" w:rsidRPr="0002650A">
        <w:rPr>
          <w:b/>
          <w:sz w:val="24"/>
          <w:szCs w:val="24"/>
        </w:rPr>
        <w:tab/>
      </w:r>
    </w:p>
    <w:p w:rsidR="00524F51" w:rsidRPr="0002650A" w:rsidRDefault="00F1622D" w:rsidP="009E7A12">
      <w:pPr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4.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20" w:dyaOrig="320">
          <v:shape id="_x0000_i1028" type="#_x0000_t75" style="width:120.75pt;height:15.75pt" o:ole="">
            <v:imagedata r:id="rId14" o:title=""/>
          </v:shape>
          <o:OLEObject Type="Embed" ProgID="Equation.3" ShapeID="_x0000_i1028" DrawAspect="Content" ObjectID="_1399283873" r:id="rId15"/>
        </w:object>
      </w:r>
      <w:r w:rsidR="009E7A12" w:rsidRPr="0002650A">
        <w:rPr>
          <w:b/>
          <w:sz w:val="24"/>
          <w:szCs w:val="24"/>
        </w:rPr>
        <w:t xml:space="preserve"> </w:t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5.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39" w:dyaOrig="320">
          <v:shape id="_x0000_i1029" type="#_x0000_t75" style="width:122.25pt;height:15.75pt" o:ole="">
            <v:imagedata r:id="rId16" o:title=""/>
          </v:shape>
          <o:OLEObject Type="Embed" ProgID="Equation.3" ShapeID="_x0000_i1029" DrawAspect="Content" ObjectID="_1399283874" r:id="rId17"/>
        </w:object>
      </w:r>
      <w:r w:rsidR="009E7A12" w:rsidRPr="0002650A">
        <w:rPr>
          <w:b/>
          <w:sz w:val="24"/>
          <w:szCs w:val="24"/>
        </w:rPr>
        <w:tab/>
      </w:r>
      <w:r w:rsidR="00524F51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6.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39" w:dyaOrig="320">
          <v:shape id="_x0000_i1030" type="#_x0000_t75" style="width:122.25pt;height:15.75pt" o:ole="">
            <v:imagedata r:id="rId18" o:title=""/>
          </v:shape>
          <o:OLEObject Type="Embed" ProgID="Equation.3" ShapeID="_x0000_i1030" DrawAspect="Content" ObjectID="_1399283875" r:id="rId19"/>
        </w:object>
      </w:r>
      <w:r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</w:p>
    <w:p w:rsidR="009E7A12" w:rsidRPr="0002650A" w:rsidRDefault="00F1622D" w:rsidP="009E7A12">
      <w:pPr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7.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39" w:dyaOrig="320">
          <v:shape id="_x0000_i1031" type="#_x0000_t75" style="width:122.25pt;height:15.75pt" o:ole="">
            <v:imagedata r:id="rId20" o:title=""/>
          </v:shape>
          <o:OLEObject Type="Embed" ProgID="Equation.3" ShapeID="_x0000_i1031" DrawAspect="Content" ObjectID="_1399283876" r:id="rId21"/>
        </w:object>
      </w:r>
      <w:r w:rsidR="009E7A12" w:rsidRPr="0002650A">
        <w:rPr>
          <w:b/>
          <w:sz w:val="24"/>
          <w:szCs w:val="24"/>
        </w:rPr>
        <w:tab/>
      </w:r>
      <w:r w:rsidR="00524F51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8.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39" w:dyaOrig="320">
          <v:shape id="_x0000_i1032" type="#_x0000_t75" style="width:122.25pt;height:15.75pt" o:ole="">
            <v:imagedata r:id="rId22" o:title=""/>
          </v:shape>
          <o:OLEObject Type="Embed" ProgID="Equation.3" ShapeID="_x0000_i1032" DrawAspect="Content" ObjectID="_1399283877" r:id="rId23"/>
        </w:object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9.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2439" w:dyaOrig="320">
          <v:shape id="_x0000_i1033" type="#_x0000_t75" style="width:122.25pt;height:15.75pt" o:ole="">
            <v:imagedata r:id="rId24" o:title=""/>
          </v:shape>
          <o:OLEObject Type="Embed" ProgID="Equation.3" ShapeID="_x0000_i1033" DrawAspect="Content" ObjectID="_1399283878" r:id="rId25"/>
        </w:object>
      </w:r>
      <w:r w:rsidR="009E7A12" w:rsidRPr="0002650A">
        <w:rPr>
          <w:b/>
          <w:sz w:val="24"/>
          <w:szCs w:val="24"/>
        </w:rPr>
        <w:tab/>
      </w:r>
    </w:p>
    <w:p w:rsidR="00F1622D" w:rsidRPr="0002650A" w:rsidRDefault="00F1622D" w:rsidP="009E7A12">
      <w:pPr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10.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10"/>
          <w:sz w:val="24"/>
          <w:szCs w:val="24"/>
        </w:rPr>
        <w:object w:dxaOrig="639" w:dyaOrig="360">
          <v:shape id="_x0000_i1034" type="#_x0000_t75" style="width:32.25pt;height:18pt" o:ole="">
            <v:imagedata r:id="rId26" o:title=""/>
          </v:shape>
          <o:OLEObject Type="Embed" ProgID="Equation.3" ShapeID="_x0000_i1034" DrawAspect="Content" ObjectID="_1399283879" r:id="rId27"/>
        </w:object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="009E7A12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11.</w:t>
      </w:r>
      <w:r w:rsidR="009E7A12" w:rsidRPr="0002650A">
        <w:rPr>
          <w:b/>
          <w:sz w:val="24"/>
          <w:szCs w:val="24"/>
        </w:rPr>
        <w:t xml:space="preserve">  </w:t>
      </w:r>
      <w:r w:rsidR="009461E0" w:rsidRPr="0002650A">
        <w:rPr>
          <w:b/>
          <w:position w:val="-10"/>
          <w:sz w:val="24"/>
          <w:szCs w:val="24"/>
        </w:rPr>
        <w:object w:dxaOrig="820" w:dyaOrig="320">
          <v:shape id="_x0000_i1035" type="#_x0000_t75" style="width:41.25pt;height:15.75pt" o:ole="">
            <v:imagedata r:id="rId28" o:title=""/>
          </v:shape>
          <o:OLEObject Type="Embed" ProgID="Equation.3" ShapeID="_x0000_i1035" DrawAspect="Content" ObjectID="_1399283880" r:id="rId29"/>
        </w:object>
      </w:r>
    </w:p>
    <w:p w:rsidR="00F1622D" w:rsidRPr="0002650A" w:rsidRDefault="00F1622D" w:rsidP="00F1622D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12.</w:t>
      </w:r>
      <w:r w:rsidR="009E7A12" w:rsidRPr="0002650A">
        <w:rPr>
          <w:b/>
          <w:sz w:val="24"/>
          <w:szCs w:val="24"/>
        </w:rPr>
        <w:t xml:space="preserve">  </w:t>
      </w:r>
      <w:r w:rsidR="009461E0" w:rsidRPr="0002650A">
        <w:rPr>
          <w:b/>
          <w:position w:val="-50"/>
          <w:sz w:val="24"/>
          <w:szCs w:val="24"/>
        </w:rPr>
        <w:object w:dxaOrig="2320" w:dyaOrig="1120">
          <v:shape id="_x0000_i1036" type="#_x0000_t75" style="width:116.25pt;height:56.25pt" o:ole="">
            <v:imagedata r:id="rId30" o:title=""/>
          </v:shape>
          <o:OLEObject Type="Embed" ProgID="Equation.3" ShapeID="_x0000_i1036" DrawAspect="Content" ObjectID="_1399283881" r:id="rId31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13.</w:t>
      </w:r>
      <w:r w:rsidR="009E7A12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32"/>
          <w:sz w:val="24"/>
          <w:szCs w:val="24"/>
        </w:rPr>
        <w:object w:dxaOrig="2020" w:dyaOrig="760">
          <v:shape id="_x0000_i1037" type="#_x0000_t75" style="width:101.25pt;height:38.25pt" o:ole="">
            <v:imagedata r:id="rId32" o:title=""/>
          </v:shape>
          <o:OLEObject Type="Embed" ProgID="Equation.3" ShapeID="_x0000_i1037" DrawAspect="Content" ObjectID="_1399283882" r:id="rId33"/>
        </w:object>
      </w:r>
    </w:p>
    <w:p w:rsidR="009E7A12" w:rsidRPr="0002650A" w:rsidRDefault="009E7A12" w:rsidP="00F1622D">
      <w:pPr>
        <w:ind w:left="720" w:hanging="720"/>
        <w:rPr>
          <w:b/>
          <w:sz w:val="24"/>
          <w:szCs w:val="24"/>
        </w:rPr>
      </w:pPr>
    </w:p>
    <w:p w:rsidR="009E7A12" w:rsidRPr="0002650A" w:rsidRDefault="009E7A12" w:rsidP="009E7A12">
      <w:pPr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#14 – 17, find horizontal/vertical/slant asymptotes, symmetry and intercepts.  Sketch the graph.</w:t>
      </w:r>
    </w:p>
    <w:p w:rsidR="00A37FB4" w:rsidRPr="0002650A" w:rsidRDefault="009E7A12" w:rsidP="00784733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14.</w:t>
      </w:r>
      <w:r w:rsidR="009830A8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24"/>
          <w:sz w:val="24"/>
          <w:szCs w:val="24"/>
        </w:rPr>
        <w:object w:dxaOrig="920" w:dyaOrig="620">
          <v:shape id="_x0000_i1038" type="#_x0000_t75" style="width:45.75pt;height:30.75pt" o:ole="">
            <v:imagedata r:id="rId34" o:title=""/>
          </v:shape>
          <o:OLEObject Type="Embed" ProgID="Equation.3" ShapeID="_x0000_i1038" DrawAspect="Content" ObjectID="_1399283883" r:id="rId35"/>
        </w:object>
      </w:r>
      <w:r w:rsidRPr="0002650A">
        <w:rPr>
          <w:b/>
          <w:sz w:val="24"/>
          <w:szCs w:val="24"/>
        </w:rPr>
        <w:tab/>
      </w:r>
      <w:r w:rsidR="009830A8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>15.</w:t>
      </w:r>
      <w:r w:rsidR="009830A8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30"/>
          <w:sz w:val="24"/>
          <w:szCs w:val="24"/>
        </w:rPr>
        <w:object w:dxaOrig="1280" w:dyaOrig="680">
          <v:shape id="_x0000_i1039" type="#_x0000_t75" style="width:63.75pt;height:33.75pt" o:ole="">
            <v:imagedata r:id="rId36" o:title=""/>
          </v:shape>
          <o:OLEObject Type="Embed" ProgID="Equation.3" ShapeID="_x0000_i1039" DrawAspect="Content" ObjectID="_1399283884" r:id="rId37"/>
        </w:object>
      </w:r>
      <w:r w:rsidRPr="0002650A">
        <w:rPr>
          <w:b/>
          <w:sz w:val="24"/>
          <w:szCs w:val="24"/>
        </w:rPr>
        <w:tab/>
        <w:t>16.</w:t>
      </w:r>
      <w:r w:rsidR="009830A8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26"/>
          <w:sz w:val="24"/>
          <w:szCs w:val="24"/>
        </w:rPr>
        <w:object w:dxaOrig="1320" w:dyaOrig="680">
          <v:shape id="_x0000_i1040" type="#_x0000_t75" style="width:66pt;height:33.75pt" o:ole="">
            <v:imagedata r:id="rId38" o:title=""/>
          </v:shape>
          <o:OLEObject Type="Embed" ProgID="Equation.3" ShapeID="_x0000_i1040" DrawAspect="Content" ObjectID="_1399283885" r:id="rId39"/>
        </w:object>
      </w:r>
      <w:r w:rsidRPr="0002650A">
        <w:rPr>
          <w:b/>
          <w:sz w:val="24"/>
          <w:szCs w:val="24"/>
        </w:rPr>
        <w:tab/>
        <w:t>17.</w:t>
      </w:r>
      <w:r w:rsidR="009830A8" w:rsidRPr="0002650A">
        <w:rPr>
          <w:b/>
          <w:sz w:val="24"/>
          <w:szCs w:val="24"/>
        </w:rPr>
        <w:t xml:space="preserve">  </w:t>
      </w:r>
      <w:r w:rsidR="0002650A" w:rsidRPr="0002650A">
        <w:rPr>
          <w:b/>
          <w:position w:val="-24"/>
          <w:sz w:val="24"/>
          <w:szCs w:val="24"/>
        </w:rPr>
        <w:object w:dxaOrig="1540" w:dyaOrig="660">
          <v:shape id="_x0000_i1041" type="#_x0000_t75" style="width:77.25pt;height:33pt" o:ole="">
            <v:imagedata r:id="rId40" o:title=""/>
          </v:shape>
          <o:OLEObject Type="Embed" ProgID="Equation.3" ShapeID="_x0000_i1041" DrawAspect="Content" ObjectID="_1399283886" r:id="rId41"/>
        </w:object>
      </w:r>
    </w:p>
    <w:p w:rsidR="00A37FB4" w:rsidRPr="0002650A" w:rsidRDefault="00A37FB4" w:rsidP="00784733">
      <w:pPr>
        <w:ind w:left="720" w:hanging="720"/>
        <w:rPr>
          <w:b/>
          <w:sz w:val="24"/>
          <w:szCs w:val="24"/>
        </w:rPr>
      </w:pPr>
    </w:p>
    <w:p w:rsidR="00524F51" w:rsidRPr="0002650A" w:rsidRDefault="00524F51" w:rsidP="00784733">
      <w:pPr>
        <w:ind w:left="720" w:hanging="720"/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#18 – 21, solve.</w:t>
      </w:r>
    </w:p>
    <w:p w:rsidR="00524F51" w:rsidRPr="0002650A" w:rsidRDefault="00524F51" w:rsidP="00784733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18.  </w:t>
      </w:r>
      <w:r w:rsidR="0002650A" w:rsidRPr="0002650A">
        <w:rPr>
          <w:b/>
          <w:position w:val="-6"/>
          <w:sz w:val="24"/>
          <w:szCs w:val="24"/>
        </w:rPr>
        <w:object w:dxaOrig="1440" w:dyaOrig="320">
          <v:shape id="_x0000_i1042" type="#_x0000_t75" style="width:1in;height:15.75pt" o:ole="">
            <v:imagedata r:id="rId42" o:title=""/>
          </v:shape>
          <o:OLEObject Type="Embed" ProgID="Equation.3" ShapeID="_x0000_i1042" DrawAspect="Content" ObjectID="_1399283887" r:id="rId43"/>
        </w:object>
      </w:r>
      <w:r w:rsidRPr="0002650A">
        <w:rPr>
          <w:b/>
          <w:sz w:val="24"/>
          <w:szCs w:val="24"/>
        </w:rPr>
        <w:tab/>
        <w:t xml:space="preserve">19.  </w:t>
      </w:r>
      <w:r w:rsidR="0002650A" w:rsidRPr="0002650A">
        <w:rPr>
          <w:b/>
          <w:position w:val="-10"/>
          <w:sz w:val="24"/>
          <w:szCs w:val="24"/>
        </w:rPr>
        <w:object w:dxaOrig="2500" w:dyaOrig="360">
          <v:shape id="_x0000_i1043" type="#_x0000_t75" style="width:125.25pt;height:18pt" o:ole="">
            <v:imagedata r:id="rId44" o:title=""/>
          </v:shape>
          <o:OLEObject Type="Embed" ProgID="Equation.3" ShapeID="_x0000_i1043" DrawAspect="Content" ObjectID="_1399283888" r:id="rId45"/>
        </w:object>
      </w:r>
      <w:r w:rsidRPr="0002650A">
        <w:rPr>
          <w:b/>
          <w:sz w:val="24"/>
          <w:szCs w:val="24"/>
        </w:rPr>
        <w:tab/>
        <w:t xml:space="preserve">20.  </w:t>
      </w:r>
      <w:r w:rsidR="0002650A" w:rsidRPr="0002650A">
        <w:rPr>
          <w:b/>
          <w:position w:val="-24"/>
          <w:sz w:val="24"/>
          <w:szCs w:val="24"/>
        </w:rPr>
        <w:object w:dxaOrig="1060" w:dyaOrig="620">
          <v:shape id="_x0000_i1044" type="#_x0000_t75" style="width:53.25pt;height:30.75pt" o:ole="">
            <v:imagedata r:id="rId46" o:title=""/>
          </v:shape>
          <o:OLEObject Type="Embed" ProgID="Equation.3" ShapeID="_x0000_i1044" DrawAspect="Content" ObjectID="_1399283889" r:id="rId47"/>
        </w:object>
      </w:r>
      <w:r w:rsidRPr="0002650A">
        <w:rPr>
          <w:b/>
          <w:sz w:val="24"/>
          <w:szCs w:val="24"/>
        </w:rPr>
        <w:tab/>
        <w:t xml:space="preserve">21.  </w:t>
      </w:r>
      <w:r w:rsidR="0002650A" w:rsidRPr="0002650A">
        <w:rPr>
          <w:b/>
          <w:position w:val="-30"/>
          <w:sz w:val="24"/>
          <w:szCs w:val="24"/>
        </w:rPr>
        <w:object w:dxaOrig="1900" w:dyaOrig="720">
          <v:shape id="_x0000_i1045" type="#_x0000_t75" style="width:95.25pt;height:36pt" o:ole="">
            <v:imagedata r:id="rId48" o:title=""/>
          </v:shape>
          <o:OLEObject Type="Embed" ProgID="Equation.3" ShapeID="_x0000_i1045" DrawAspect="Content" ObjectID="_1399283890" r:id="rId49"/>
        </w:object>
      </w:r>
    </w:p>
    <w:p w:rsidR="00524F51" w:rsidRPr="0002650A" w:rsidRDefault="00524F51" w:rsidP="00784733">
      <w:pPr>
        <w:ind w:left="720" w:hanging="720"/>
        <w:rPr>
          <w:b/>
          <w:sz w:val="24"/>
          <w:szCs w:val="24"/>
        </w:rPr>
      </w:pPr>
    </w:p>
    <w:p w:rsidR="00524F51" w:rsidRPr="0002650A" w:rsidRDefault="00524F51" w:rsidP="00784733">
      <w:pPr>
        <w:ind w:left="720" w:hanging="720"/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#22 – 34, evaluate.</w:t>
      </w:r>
    </w:p>
    <w:p w:rsidR="00524F51" w:rsidRPr="0002650A" w:rsidRDefault="00524F51" w:rsidP="00784733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22.  </w:t>
      </w:r>
      <w:r w:rsidR="0002650A" w:rsidRPr="0002650A">
        <w:rPr>
          <w:b/>
          <w:position w:val="-12"/>
          <w:sz w:val="24"/>
          <w:szCs w:val="24"/>
        </w:rPr>
        <w:object w:dxaOrig="639" w:dyaOrig="360">
          <v:shape id="_x0000_i1046" type="#_x0000_t75" style="width:32.25pt;height:18pt" o:ole="">
            <v:imagedata r:id="rId50" o:title=""/>
          </v:shape>
          <o:OLEObject Type="Embed" ProgID="Equation.3" ShapeID="_x0000_i1046" DrawAspect="Content" ObjectID="_1399283891" r:id="rId51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23.  </w:t>
      </w:r>
      <w:r w:rsidR="0002650A" w:rsidRPr="0002650A">
        <w:rPr>
          <w:b/>
          <w:position w:val="-12"/>
          <w:sz w:val="24"/>
          <w:szCs w:val="24"/>
        </w:rPr>
        <w:object w:dxaOrig="600" w:dyaOrig="360">
          <v:shape id="_x0000_i1047" type="#_x0000_t75" style="width:30pt;height:18pt" o:ole="">
            <v:imagedata r:id="rId52" o:title=""/>
          </v:shape>
          <o:OLEObject Type="Embed" ProgID="Equation.3" ShapeID="_x0000_i1047" DrawAspect="Content" ObjectID="_1399283892" r:id="rId53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24.  </w:t>
      </w:r>
      <w:r w:rsidR="0002650A" w:rsidRPr="0002650A">
        <w:rPr>
          <w:b/>
          <w:position w:val="-12"/>
          <w:sz w:val="24"/>
          <w:szCs w:val="24"/>
        </w:rPr>
        <w:object w:dxaOrig="620" w:dyaOrig="360">
          <v:shape id="_x0000_i1048" type="#_x0000_t75" style="width:30.75pt;height:18pt" o:ole="">
            <v:imagedata r:id="rId54" o:title=""/>
          </v:shape>
          <o:OLEObject Type="Embed" ProgID="Equation.3" ShapeID="_x0000_i1048" DrawAspect="Content" ObjectID="_1399283893" r:id="rId55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25.  </w:t>
      </w:r>
      <w:r w:rsidR="0002650A" w:rsidRPr="0002650A">
        <w:rPr>
          <w:b/>
          <w:position w:val="-12"/>
          <w:sz w:val="24"/>
          <w:szCs w:val="24"/>
        </w:rPr>
        <w:object w:dxaOrig="620" w:dyaOrig="360">
          <v:shape id="_x0000_i1049" type="#_x0000_t75" style="width:30.75pt;height:18pt" o:ole="">
            <v:imagedata r:id="rId56" o:title=""/>
          </v:shape>
          <o:OLEObject Type="Embed" ProgID="Equation.3" ShapeID="_x0000_i1049" DrawAspect="Content" ObjectID="_1399283894" r:id="rId57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26.  </w:t>
      </w:r>
      <w:r w:rsidR="0002650A" w:rsidRPr="0002650A">
        <w:rPr>
          <w:b/>
          <w:position w:val="-6"/>
          <w:sz w:val="24"/>
          <w:szCs w:val="24"/>
        </w:rPr>
        <w:object w:dxaOrig="580" w:dyaOrig="220">
          <v:shape id="_x0000_i1050" type="#_x0000_t75" style="width:29.25pt;height:11.25pt" o:ole="">
            <v:imagedata r:id="rId58" o:title=""/>
          </v:shape>
          <o:OLEObject Type="Embed" ProgID="Equation.3" ShapeID="_x0000_i1050" DrawAspect="Content" ObjectID="_1399283895" r:id="rId59"/>
        </w:object>
      </w:r>
      <w:r w:rsidRPr="0002650A">
        <w:rPr>
          <w:b/>
          <w:sz w:val="24"/>
          <w:szCs w:val="24"/>
        </w:rPr>
        <w:tab/>
      </w:r>
    </w:p>
    <w:p w:rsidR="00524F51" w:rsidRPr="0002650A" w:rsidRDefault="00524F51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27.  </w:t>
      </w:r>
      <w:r w:rsidR="00E50B16" w:rsidRPr="0002650A">
        <w:rPr>
          <w:b/>
          <w:position w:val="-12"/>
          <w:sz w:val="24"/>
          <w:szCs w:val="24"/>
        </w:rPr>
        <w:object w:dxaOrig="639" w:dyaOrig="360">
          <v:shape id="_x0000_i1051" type="#_x0000_t75" style="width:32.25pt;height:18pt" o:ole="">
            <v:imagedata r:id="rId60" o:title=""/>
          </v:shape>
          <o:OLEObject Type="Embed" ProgID="Equation.3" ShapeID="_x0000_i1051" DrawAspect="Content" ObjectID="_1399283896" r:id="rId61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28.  </w:t>
      </w:r>
      <w:r w:rsidR="0002650A" w:rsidRPr="0002650A">
        <w:rPr>
          <w:b/>
          <w:position w:val="-12"/>
          <w:sz w:val="24"/>
          <w:szCs w:val="24"/>
        </w:rPr>
        <w:object w:dxaOrig="620" w:dyaOrig="360">
          <v:shape id="_x0000_i1052" type="#_x0000_t75" style="width:30.75pt;height:18pt" o:ole="">
            <v:imagedata r:id="rId62" o:title=""/>
          </v:shape>
          <o:OLEObject Type="Embed" ProgID="Equation.3" ShapeID="_x0000_i1052" DrawAspect="Content" ObjectID="_1399283897" r:id="rId63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29.  </w:t>
      </w:r>
      <w:r w:rsidR="0002650A" w:rsidRPr="0002650A">
        <w:rPr>
          <w:b/>
          <w:position w:val="-12"/>
          <w:sz w:val="24"/>
          <w:szCs w:val="24"/>
        </w:rPr>
        <w:object w:dxaOrig="560" w:dyaOrig="360">
          <v:shape id="_x0000_i1053" type="#_x0000_t75" style="width:27.75pt;height:18pt" o:ole="">
            <v:imagedata r:id="rId64" o:title=""/>
          </v:shape>
          <o:OLEObject Type="Embed" ProgID="Equation.3" ShapeID="_x0000_i1053" DrawAspect="Content" ObjectID="_1399283898" r:id="rId65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30.  </w:t>
      </w:r>
      <w:r w:rsidR="0002650A" w:rsidRPr="0002650A">
        <w:rPr>
          <w:b/>
          <w:position w:val="-12"/>
          <w:sz w:val="24"/>
          <w:szCs w:val="24"/>
        </w:rPr>
        <w:object w:dxaOrig="620" w:dyaOrig="360">
          <v:shape id="_x0000_i1054" type="#_x0000_t75" style="width:30.75pt;height:18pt" o:ole="">
            <v:imagedata r:id="rId66" o:title=""/>
          </v:shape>
          <o:OLEObject Type="Embed" ProgID="Equation.3" ShapeID="_x0000_i1054" DrawAspect="Content" ObjectID="_1399283899" r:id="rId67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31.  </w:t>
      </w:r>
      <w:r w:rsidR="0002650A" w:rsidRPr="0002650A">
        <w:rPr>
          <w:b/>
          <w:position w:val="-12"/>
          <w:sz w:val="24"/>
          <w:szCs w:val="24"/>
        </w:rPr>
        <w:object w:dxaOrig="1520" w:dyaOrig="400">
          <v:shape id="_x0000_i1055" type="#_x0000_t75" style="width:75.75pt;height:20.25pt" o:ole="">
            <v:imagedata r:id="rId68" o:title=""/>
          </v:shape>
          <o:OLEObject Type="Embed" ProgID="Equation.3" ShapeID="_x0000_i1055" DrawAspect="Content" ObjectID="_1399283900" r:id="rId69"/>
        </w:object>
      </w:r>
    </w:p>
    <w:p w:rsidR="00524F51" w:rsidRPr="0002650A" w:rsidRDefault="00524F51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32.  </w:t>
      </w:r>
      <w:r w:rsidR="0002650A" w:rsidRPr="0002650A">
        <w:rPr>
          <w:b/>
          <w:position w:val="-12"/>
          <w:sz w:val="24"/>
          <w:szCs w:val="24"/>
        </w:rPr>
        <w:object w:dxaOrig="1579" w:dyaOrig="400">
          <v:shape id="_x0000_i1056" type="#_x0000_t75" style="width:78.75pt;height:20.25pt" o:ole="">
            <v:imagedata r:id="rId70" o:title=""/>
          </v:shape>
          <o:OLEObject Type="Embed" ProgID="Equation.3" ShapeID="_x0000_i1056" DrawAspect="Content" ObjectID="_1399283901" r:id="rId71"/>
        </w:object>
      </w:r>
      <w:r w:rsidR="008D3BE3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33.  </w:t>
      </w:r>
      <w:r w:rsidR="0002650A" w:rsidRPr="0002650A">
        <w:rPr>
          <w:b/>
          <w:position w:val="-10"/>
          <w:sz w:val="24"/>
          <w:szCs w:val="24"/>
        </w:rPr>
        <w:object w:dxaOrig="1400" w:dyaOrig="360">
          <v:shape id="_x0000_i1057" type="#_x0000_t75" style="width:69.75pt;height:18pt" o:ole="">
            <v:imagedata r:id="rId72" o:title=""/>
          </v:shape>
          <o:OLEObject Type="Embed" ProgID="Equation.3" ShapeID="_x0000_i1057" DrawAspect="Content" ObjectID="_1399283902" r:id="rId73"/>
        </w:object>
      </w:r>
      <w:r w:rsidR="008D3BE3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34.  </w:t>
      </w:r>
      <w:r w:rsidR="0002650A" w:rsidRPr="0002650A">
        <w:rPr>
          <w:b/>
          <w:position w:val="-10"/>
          <w:sz w:val="24"/>
          <w:szCs w:val="24"/>
        </w:rPr>
        <w:object w:dxaOrig="1500" w:dyaOrig="340">
          <v:shape id="_x0000_i1058" type="#_x0000_t75" style="width:75pt;height:17.25pt" o:ole="">
            <v:imagedata r:id="rId74" o:title=""/>
          </v:shape>
          <o:OLEObject Type="Embed" ProgID="Equation.3" ShapeID="_x0000_i1058" DrawAspect="Content" ObjectID="_1399283903" r:id="rId75"/>
        </w:object>
      </w:r>
    </w:p>
    <w:p w:rsidR="00647850" w:rsidRPr="0002650A" w:rsidRDefault="00647850" w:rsidP="00524F51">
      <w:pPr>
        <w:ind w:left="720" w:hanging="720"/>
        <w:rPr>
          <w:b/>
          <w:sz w:val="24"/>
          <w:szCs w:val="24"/>
        </w:rPr>
      </w:pPr>
    </w:p>
    <w:p w:rsidR="00647850" w:rsidRPr="0002650A" w:rsidRDefault="00647850" w:rsidP="00524F51">
      <w:pPr>
        <w:ind w:left="720" w:hanging="720"/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#35 – 43, solve.</w:t>
      </w:r>
    </w:p>
    <w:p w:rsidR="00647850" w:rsidRPr="0002650A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35.  </w:t>
      </w:r>
      <w:r w:rsidR="00E50B16" w:rsidRPr="0002650A">
        <w:rPr>
          <w:b/>
          <w:position w:val="-6"/>
          <w:sz w:val="24"/>
          <w:szCs w:val="24"/>
        </w:rPr>
        <w:object w:dxaOrig="2400" w:dyaOrig="320">
          <v:shape id="_x0000_i1059" type="#_x0000_t75" style="width:120pt;height:15.75pt" o:ole="">
            <v:imagedata r:id="rId76" o:title=""/>
          </v:shape>
          <o:OLEObject Type="Embed" ProgID="Equation.3" ShapeID="_x0000_i1059" DrawAspect="Content" ObjectID="_1399283904" r:id="rId77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36.  </w:t>
      </w:r>
      <w:r w:rsidR="00E50B16" w:rsidRPr="0002650A">
        <w:rPr>
          <w:b/>
          <w:position w:val="-6"/>
          <w:sz w:val="24"/>
          <w:szCs w:val="24"/>
        </w:rPr>
        <w:object w:dxaOrig="1840" w:dyaOrig="320">
          <v:shape id="_x0000_i1060" type="#_x0000_t75" style="width:92.25pt;height:15.75pt" o:ole="">
            <v:imagedata r:id="rId78" o:title=""/>
          </v:shape>
          <o:OLEObject Type="Embed" ProgID="Equation.3" ShapeID="_x0000_i1060" DrawAspect="Content" ObjectID="_1399283905" r:id="rId79"/>
        </w:object>
      </w:r>
      <w:r w:rsidRPr="0002650A">
        <w:rPr>
          <w:b/>
          <w:sz w:val="24"/>
          <w:szCs w:val="24"/>
        </w:rPr>
        <w:tab/>
      </w:r>
      <w:r w:rsidR="008523AC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37.  </w:t>
      </w:r>
      <w:r w:rsidR="00E50B16" w:rsidRPr="0002650A">
        <w:rPr>
          <w:b/>
          <w:position w:val="-10"/>
          <w:sz w:val="24"/>
          <w:szCs w:val="24"/>
        </w:rPr>
        <w:object w:dxaOrig="1500" w:dyaOrig="320">
          <v:shape id="_x0000_i1061" type="#_x0000_t75" style="width:75pt;height:15.75pt" o:ole="">
            <v:imagedata r:id="rId80" o:title=""/>
          </v:shape>
          <o:OLEObject Type="Embed" ProgID="Equation.3" ShapeID="_x0000_i1061" DrawAspect="Content" ObjectID="_1399283906" r:id="rId81"/>
        </w:object>
      </w:r>
      <w:r w:rsidRPr="0002650A">
        <w:rPr>
          <w:b/>
          <w:sz w:val="24"/>
          <w:szCs w:val="24"/>
        </w:rPr>
        <w:tab/>
      </w:r>
    </w:p>
    <w:p w:rsidR="00647850" w:rsidRPr="0002650A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38.  </w:t>
      </w:r>
      <w:r w:rsidR="00E50B16" w:rsidRPr="0002650A">
        <w:rPr>
          <w:b/>
          <w:position w:val="-10"/>
          <w:sz w:val="24"/>
          <w:szCs w:val="24"/>
        </w:rPr>
        <w:object w:dxaOrig="1620" w:dyaOrig="320">
          <v:shape id="_x0000_i1062" type="#_x0000_t75" style="width:81pt;height:15.75pt" o:ole="">
            <v:imagedata r:id="rId82" o:title=""/>
          </v:shape>
          <o:OLEObject Type="Embed" ProgID="Equation.3" ShapeID="_x0000_i1062" DrawAspect="Content" ObjectID="_1399283907" r:id="rId83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39.  </w:t>
      </w:r>
      <w:r w:rsidR="00E50B16" w:rsidRPr="0002650A">
        <w:rPr>
          <w:b/>
          <w:position w:val="-6"/>
          <w:sz w:val="24"/>
          <w:szCs w:val="24"/>
        </w:rPr>
        <w:object w:dxaOrig="2340" w:dyaOrig="320">
          <v:shape id="_x0000_i1063" type="#_x0000_t75" style="width:117pt;height:15.75pt" o:ole="">
            <v:imagedata r:id="rId84" o:title=""/>
          </v:shape>
          <o:OLEObject Type="Embed" ProgID="Equation.3" ShapeID="_x0000_i1063" DrawAspect="Content" ObjectID="_1399283908" r:id="rId85"/>
        </w:object>
      </w:r>
      <w:r w:rsidR="008523AC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40.  </w:t>
      </w:r>
      <w:r w:rsidR="00E50B16" w:rsidRPr="0002650A">
        <w:rPr>
          <w:b/>
          <w:position w:val="-6"/>
          <w:sz w:val="24"/>
          <w:szCs w:val="24"/>
        </w:rPr>
        <w:object w:dxaOrig="1660" w:dyaOrig="320">
          <v:shape id="_x0000_i1064" type="#_x0000_t75" style="width:83.25pt;height:15.75pt" o:ole="">
            <v:imagedata r:id="rId86" o:title=""/>
          </v:shape>
          <o:OLEObject Type="Embed" ProgID="Equation.3" ShapeID="_x0000_i1064" DrawAspect="Content" ObjectID="_1399283909" r:id="rId87"/>
        </w:object>
      </w:r>
      <w:r w:rsidRPr="0002650A">
        <w:rPr>
          <w:b/>
          <w:sz w:val="24"/>
          <w:szCs w:val="24"/>
        </w:rPr>
        <w:tab/>
      </w:r>
    </w:p>
    <w:p w:rsidR="00647850" w:rsidRPr="0002650A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41.  </w:t>
      </w:r>
      <w:r w:rsidR="00E50B16" w:rsidRPr="0002650A">
        <w:rPr>
          <w:b/>
          <w:position w:val="-12"/>
          <w:sz w:val="24"/>
          <w:szCs w:val="24"/>
        </w:rPr>
        <w:object w:dxaOrig="1660" w:dyaOrig="400">
          <v:shape id="_x0000_i1065" type="#_x0000_t75" style="width:83.25pt;height:20.25pt" o:ole="">
            <v:imagedata r:id="rId88" o:title=""/>
          </v:shape>
          <o:OLEObject Type="Embed" ProgID="Equation.3" ShapeID="_x0000_i1065" DrawAspect="Content" ObjectID="_1399283910" r:id="rId89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42.  </w:t>
      </w:r>
      <w:r w:rsidR="00E50B16" w:rsidRPr="0002650A">
        <w:rPr>
          <w:b/>
          <w:position w:val="-10"/>
          <w:sz w:val="24"/>
          <w:szCs w:val="24"/>
        </w:rPr>
        <w:object w:dxaOrig="1460" w:dyaOrig="380">
          <v:shape id="_x0000_i1066" type="#_x0000_t75" style="width:72.75pt;height:18.75pt" o:ole="">
            <v:imagedata r:id="rId90" o:title=""/>
          </v:shape>
          <o:OLEObject Type="Embed" ProgID="Equation.3" ShapeID="_x0000_i1066" DrawAspect="Content" ObjectID="_1399283911" r:id="rId91"/>
        </w:object>
      </w:r>
      <w:r w:rsidRPr="0002650A">
        <w:rPr>
          <w:b/>
          <w:sz w:val="24"/>
          <w:szCs w:val="24"/>
        </w:rPr>
        <w:tab/>
      </w:r>
      <w:r w:rsidR="008523AC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 xml:space="preserve">43.  </w:t>
      </w:r>
      <w:r w:rsidR="00E50B16" w:rsidRPr="0002650A">
        <w:rPr>
          <w:b/>
          <w:position w:val="-10"/>
          <w:sz w:val="24"/>
          <w:szCs w:val="24"/>
        </w:rPr>
        <w:object w:dxaOrig="1780" w:dyaOrig="380">
          <v:shape id="_x0000_i1067" type="#_x0000_t75" style="width:89.25pt;height:18.75pt" o:ole="">
            <v:imagedata r:id="rId92" o:title=""/>
          </v:shape>
          <o:OLEObject Type="Embed" ProgID="Equation.3" ShapeID="_x0000_i1067" DrawAspect="Content" ObjectID="_1399283912" r:id="rId93"/>
        </w:object>
      </w:r>
    </w:p>
    <w:p w:rsidR="00647850" w:rsidRPr="0002650A" w:rsidRDefault="00647850" w:rsidP="00524F51">
      <w:pPr>
        <w:ind w:left="720" w:hanging="720"/>
        <w:rPr>
          <w:b/>
          <w:sz w:val="24"/>
          <w:szCs w:val="24"/>
        </w:rPr>
      </w:pPr>
    </w:p>
    <w:p w:rsidR="00647850" w:rsidRPr="0002650A" w:rsidRDefault="00647850" w:rsidP="00524F51">
      <w:pPr>
        <w:ind w:left="720" w:hanging="720"/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For #44</w:t>
      </w:r>
      <w:r w:rsidR="009461E0">
        <w:rPr>
          <w:b/>
          <w:i/>
          <w:sz w:val="24"/>
          <w:szCs w:val="24"/>
        </w:rPr>
        <w:t xml:space="preserve"> – 5</w:t>
      </w:r>
      <w:r w:rsidR="00EC38A5">
        <w:rPr>
          <w:b/>
          <w:i/>
          <w:sz w:val="24"/>
          <w:szCs w:val="24"/>
        </w:rPr>
        <w:t>5</w:t>
      </w:r>
      <w:r w:rsidR="009461E0">
        <w:rPr>
          <w:b/>
          <w:i/>
          <w:sz w:val="24"/>
          <w:szCs w:val="24"/>
        </w:rPr>
        <w:t>, solve using a CALCULATOR.  Round your answers to three decimal places.</w:t>
      </w:r>
    </w:p>
    <w:p w:rsidR="00092CC7" w:rsidRPr="0002650A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44.  </w:t>
      </w:r>
      <w:r w:rsidR="00E50B16" w:rsidRPr="0002650A">
        <w:rPr>
          <w:b/>
          <w:position w:val="-6"/>
          <w:sz w:val="24"/>
          <w:szCs w:val="24"/>
        </w:rPr>
        <w:object w:dxaOrig="1040" w:dyaOrig="320">
          <v:shape id="_x0000_i1068" type="#_x0000_t75" style="width:51.75pt;height:15.75pt" o:ole="">
            <v:imagedata r:id="rId94" o:title=""/>
          </v:shape>
          <o:OLEObject Type="Embed" ProgID="Equation.3" ShapeID="_x0000_i1068" DrawAspect="Content" ObjectID="_1399283913" r:id="rId95"/>
        </w:object>
      </w:r>
      <w:r w:rsidRPr="0002650A">
        <w:rPr>
          <w:b/>
          <w:sz w:val="24"/>
          <w:szCs w:val="24"/>
        </w:rPr>
        <w:tab/>
      </w:r>
      <w:r w:rsidR="00160D77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45.  </w:t>
      </w:r>
      <w:r w:rsidR="00E50B16" w:rsidRPr="0002650A">
        <w:rPr>
          <w:b/>
          <w:position w:val="-6"/>
          <w:sz w:val="24"/>
          <w:szCs w:val="24"/>
        </w:rPr>
        <w:object w:dxaOrig="1640" w:dyaOrig="320">
          <v:shape id="_x0000_i1069" type="#_x0000_t75" style="width:81.75pt;height:15.75pt" o:ole="">
            <v:imagedata r:id="rId96" o:title=""/>
          </v:shape>
          <o:OLEObject Type="Embed" ProgID="Equation.3" ShapeID="_x0000_i1069" DrawAspect="Content" ObjectID="_1399283914" r:id="rId97"/>
        </w:object>
      </w:r>
      <w:r w:rsidRPr="0002650A">
        <w:rPr>
          <w:b/>
          <w:sz w:val="24"/>
          <w:szCs w:val="24"/>
        </w:rPr>
        <w:tab/>
      </w:r>
      <w:r w:rsidR="00160D77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46.  </w:t>
      </w:r>
      <w:r w:rsidR="00E50B16" w:rsidRPr="0002650A">
        <w:rPr>
          <w:b/>
          <w:position w:val="-6"/>
          <w:sz w:val="24"/>
          <w:szCs w:val="24"/>
        </w:rPr>
        <w:object w:dxaOrig="1719" w:dyaOrig="320">
          <v:shape id="_x0000_i1070" type="#_x0000_t75" style="width:86.25pt;height:15.75pt" o:ole="">
            <v:imagedata r:id="rId98" o:title=""/>
          </v:shape>
          <o:OLEObject Type="Embed" ProgID="Equation.3" ShapeID="_x0000_i1070" DrawAspect="Content" ObjectID="_1399283915" r:id="rId99"/>
        </w:object>
      </w:r>
      <w:r w:rsidRPr="0002650A">
        <w:rPr>
          <w:b/>
          <w:sz w:val="24"/>
          <w:szCs w:val="24"/>
        </w:rPr>
        <w:tab/>
      </w:r>
      <w:r w:rsidR="00160D77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47.  </w:t>
      </w:r>
      <w:r w:rsidR="00E50B16" w:rsidRPr="00E50B16">
        <w:rPr>
          <w:b/>
          <w:position w:val="-26"/>
          <w:sz w:val="24"/>
          <w:szCs w:val="24"/>
        </w:rPr>
        <w:object w:dxaOrig="1200" w:dyaOrig="639">
          <v:shape id="_x0000_i1071" type="#_x0000_t75" style="width:60pt;height:32.25pt" o:ole="">
            <v:imagedata r:id="rId100" o:title=""/>
          </v:shape>
          <o:OLEObject Type="Embed" ProgID="Equation.3" ShapeID="_x0000_i1071" DrawAspect="Content" ObjectID="_1399283916" r:id="rId101"/>
        </w:object>
      </w:r>
      <w:r w:rsidRPr="0002650A">
        <w:rPr>
          <w:b/>
          <w:sz w:val="24"/>
          <w:szCs w:val="24"/>
        </w:rPr>
        <w:tab/>
      </w:r>
    </w:p>
    <w:p w:rsidR="00092CC7" w:rsidRPr="0002650A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48.  </w:t>
      </w:r>
      <w:r w:rsidR="00E50B16" w:rsidRPr="0002650A">
        <w:rPr>
          <w:b/>
          <w:position w:val="-10"/>
          <w:sz w:val="24"/>
          <w:szCs w:val="24"/>
        </w:rPr>
        <w:object w:dxaOrig="1660" w:dyaOrig="360">
          <v:shape id="_x0000_i1072" type="#_x0000_t75" style="width:83.25pt;height:18pt" o:ole="">
            <v:imagedata r:id="rId102" o:title=""/>
          </v:shape>
          <o:OLEObject Type="Embed" ProgID="Equation.3" ShapeID="_x0000_i1072" DrawAspect="Content" ObjectID="_1399283917" r:id="rId103"/>
        </w:object>
      </w:r>
      <w:r w:rsidRPr="0002650A">
        <w:rPr>
          <w:b/>
          <w:sz w:val="24"/>
          <w:szCs w:val="24"/>
        </w:rPr>
        <w:tab/>
      </w:r>
      <w:r w:rsidR="00160D77" w:rsidRPr="0002650A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49.  </w:t>
      </w:r>
      <w:r w:rsidR="00E50B16" w:rsidRPr="0002650A">
        <w:rPr>
          <w:b/>
          <w:position w:val="-10"/>
          <w:sz w:val="24"/>
          <w:szCs w:val="24"/>
        </w:rPr>
        <w:object w:dxaOrig="1300" w:dyaOrig="320">
          <v:shape id="_x0000_i1073" type="#_x0000_t75" style="width:65.25pt;height:15.75pt" o:ole="">
            <v:imagedata r:id="rId104" o:title=""/>
          </v:shape>
          <o:OLEObject Type="Embed" ProgID="Equation.3" ShapeID="_x0000_i1073" DrawAspect="Content" ObjectID="_1399283918" r:id="rId105"/>
        </w:object>
      </w:r>
      <w:r w:rsidRPr="0002650A">
        <w:rPr>
          <w:b/>
          <w:sz w:val="24"/>
          <w:szCs w:val="24"/>
        </w:rPr>
        <w:tab/>
      </w:r>
      <w:r w:rsidR="00160D77"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50.  </w:t>
      </w:r>
      <w:r w:rsidR="00E50B16" w:rsidRPr="0002650A">
        <w:rPr>
          <w:b/>
          <w:position w:val="-10"/>
          <w:sz w:val="24"/>
          <w:szCs w:val="24"/>
        </w:rPr>
        <w:object w:dxaOrig="3320" w:dyaOrig="340">
          <v:shape id="_x0000_i1074" type="#_x0000_t75" style="width:165.75pt;height:17.25pt" o:ole="">
            <v:imagedata r:id="rId106" o:title=""/>
          </v:shape>
          <o:OLEObject Type="Embed" ProgID="Equation.3" ShapeID="_x0000_i1074" DrawAspect="Content" ObjectID="_1399283919" r:id="rId107"/>
        </w:object>
      </w:r>
      <w:r w:rsidRPr="0002650A">
        <w:rPr>
          <w:b/>
          <w:sz w:val="24"/>
          <w:szCs w:val="24"/>
        </w:rPr>
        <w:tab/>
      </w:r>
    </w:p>
    <w:p w:rsidR="00092CC7" w:rsidRDefault="00647850" w:rsidP="00524F51">
      <w:pPr>
        <w:ind w:left="720" w:hanging="720"/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 xml:space="preserve">51.  </w:t>
      </w:r>
      <w:r w:rsidR="00E50B16" w:rsidRPr="00E50B16">
        <w:rPr>
          <w:b/>
          <w:position w:val="-12"/>
          <w:sz w:val="24"/>
          <w:szCs w:val="24"/>
        </w:rPr>
        <w:object w:dxaOrig="2700" w:dyaOrig="360">
          <v:shape id="_x0000_i1075" type="#_x0000_t75" style="width:135pt;height:18pt" o:ole="">
            <v:imagedata r:id="rId108" o:title=""/>
          </v:shape>
          <o:OLEObject Type="Embed" ProgID="Equation.3" ShapeID="_x0000_i1075" DrawAspect="Content" ObjectID="_1399283920" r:id="rId109"/>
        </w:object>
      </w:r>
      <w:r w:rsidRPr="0002650A">
        <w:rPr>
          <w:b/>
          <w:sz w:val="24"/>
          <w:szCs w:val="24"/>
        </w:rPr>
        <w:tab/>
        <w:t xml:space="preserve">52.  </w:t>
      </w:r>
      <w:r w:rsidR="00E50B16" w:rsidRPr="00E50B16">
        <w:rPr>
          <w:b/>
          <w:position w:val="-12"/>
          <w:sz w:val="24"/>
          <w:szCs w:val="24"/>
        </w:rPr>
        <w:object w:dxaOrig="2140" w:dyaOrig="360">
          <v:shape id="_x0000_i1076" type="#_x0000_t75" style="width:107.25pt;height:18pt" o:ole="">
            <v:imagedata r:id="rId110" o:title=""/>
          </v:shape>
          <o:OLEObject Type="Embed" ProgID="Equation.3" ShapeID="_x0000_i1076" DrawAspect="Content" ObjectID="_1399283921" r:id="rId111"/>
        </w:object>
      </w:r>
      <w:r w:rsidRPr="0002650A">
        <w:rPr>
          <w:b/>
          <w:sz w:val="24"/>
          <w:szCs w:val="24"/>
        </w:rPr>
        <w:tab/>
        <w:t xml:space="preserve">53.  </w:t>
      </w:r>
      <w:r w:rsidR="00E50B16" w:rsidRPr="00E50B16">
        <w:rPr>
          <w:b/>
          <w:position w:val="-12"/>
          <w:sz w:val="24"/>
          <w:szCs w:val="24"/>
        </w:rPr>
        <w:object w:dxaOrig="2320" w:dyaOrig="360">
          <v:shape id="_x0000_i1077" type="#_x0000_t75" style="width:116.25pt;height:18pt" o:ole="">
            <v:imagedata r:id="rId112" o:title=""/>
          </v:shape>
          <o:OLEObject Type="Embed" ProgID="Equation.3" ShapeID="_x0000_i1077" DrawAspect="Content" ObjectID="_1399283922" r:id="rId113"/>
        </w:object>
      </w:r>
      <w:r w:rsidRPr="0002650A">
        <w:rPr>
          <w:b/>
          <w:sz w:val="24"/>
          <w:szCs w:val="24"/>
        </w:rPr>
        <w:tab/>
      </w:r>
    </w:p>
    <w:p w:rsidR="00EC38A5" w:rsidRDefault="00EC38A5" w:rsidP="00EC38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54.  </w:t>
      </w:r>
      <w:r w:rsidRPr="00EC38A5">
        <w:rPr>
          <w:sz w:val="24"/>
          <w:szCs w:val="24"/>
        </w:rPr>
        <w:t xml:space="preserve">The number of students infected with the flu </w:t>
      </w:r>
      <w:r w:rsidRPr="00EC38A5">
        <w:rPr>
          <w:i/>
          <w:sz w:val="24"/>
          <w:szCs w:val="24"/>
        </w:rPr>
        <w:t>t</w:t>
      </w:r>
      <w:r w:rsidRPr="00EC38A5">
        <w:rPr>
          <w:sz w:val="24"/>
          <w:szCs w:val="24"/>
        </w:rPr>
        <w:t xml:space="preserve"> days after exposure is modeled by </w:t>
      </w:r>
      <w:r w:rsidRPr="00EC38A5">
        <w:rPr>
          <w:position w:val="-24"/>
          <w:sz w:val="24"/>
          <w:szCs w:val="24"/>
        </w:rPr>
        <w:object w:dxaOrig="1440" w:dyaOrig="620">
          <v:shape id="_x0000_i1078" type="#_x0000_t75" style="width:1in;height:30.75pt" o:ole="">
            <v:imagedata r:id="rId114" o:title=""/>
          </v:shape>
          <o:OLEObject Type="Embed" ProgID="Equation.3" ShapeID="_x0000_i1078" DrawAspect="Content" ObjectID="_1399283923" r:id="rId115"/>
        </w:object>
      </w:r>
      <w:r w:rsidRPr="00EC38A5">
        <w:rPr>
          <w:sz w:val="24"/>
          <w:szCs w:val="24"/>
        </w:rPr>
        <w:t>.</w:t>
      </w:r>
    </w:p>
    <w:p w:rsidR="00EC38A5" w:rsidRDefault="00EC38A5" w:rsidP="00EC38A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 </w:t>
      </w:r>
      <w:r w:rsidRPr="00EC38A5">
        <w:rPr>
          <w:sz w:val="24"/>
          <w:szCs w:val="24"/>
        </w:rPr>
        <w:t>How many students were infected after three days?</w:t>
      </w:r>
    </w:p>
    <w:p w:rsidR="00EC38A5" w:rsidRPr="00EC38A5" w:rsidRDefault="00EC38A5" w:rsidP="00EC38A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 </w:t>
      </w:r>
      <w:r w:rsidRPr="00EC38A5">
        <w:rPr>
          <w:sz w:val="24"/>
          <w:szCs w:val="24"/>
        </w:rPr>
        <w:t>When will 100 students be infected?</w:t>
      </w:r>
    </w:p>
    <w:p w:rsidR="00647850" w:rsidRPr="0002650A" w:rsidRDefault="00B93AF4" w:rsidP="008D3BE3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D3BE3" w:rsidRPr="0002650A">
        <w:rPr>
          <w:b/>
          <w:sz w:val="24"/>
          <w:szCs w:val="24"/>
        </w:rPr>
        <w:lastRenderedPageBreak/>
        <w:t>5</w:t>
      </w:r>
      <w:r w:rsidR="00EC38A5">
        <w:rPr>
          <w:b/>
          <w:sz w:val="24"/>
          <w:szCs w:val="24"/>
        </w:rPr>
        <w:t>5</w:t>
      </w:r>
      <w:r w:rsidR="008D3BE3" w:rsidRPr="0002650A">
        <w:rPr>
          <w:b/>
          <w:sz w:val="24"/>
          <w:szCs w:val="24"/>
        </w:rPr>
        <w:t>.</w:t>
      </w:r>
      <w:r w:rsidR="008D3BE3" w:rsidRPr="0002650A">
        <w:rPr>
          <w:b/>
          <w:sz w:val="24"/>
          <w:szCs w:val="24"/>
        </w:rPr>
        <w:tab/>
      </w:r>
      <w:r w:rsidR="008D3BE3" w:rsidRPr="0002650A">
        <w:rPr>
          <w:sz w:val="24"/>
          <w:szCs w:val="24"/>
        </w:rPr>
        <w:t xml:space="preserve">Exponential growth is modeled by </w:t>
      </w:r>
      <w:r w:rsidR="00E50B16" w:rsidRPr="00E50B16">
        <w:rPr>
          <w:position w:val="-12"/>
          <w:sz w:val="24"/>
          <w:szCs w:val="24"/>
        </w:rPr>
        <w:object w:dxaOrig="900" w:dyaOrig="380">
          <v:shape id="_x0000_i1079" type="#_x0000_t75" style="width:45pt;height:18.75pt" o:ole="">
            <v:imagedata r:id="rId116" o:title=""/>
          </v:shape>
          <o:OLEObject Type="Embed" ProgID="Equation.3" ShapeID="_x0000_i1079" DrawAspect="Content" ObjectID="_1399283924" r:id="rId117"/>
        </w:object>
      </w:r>
      <w:r w:rsidR="008D3BE3" w:rsidRPr="0002650A">
        <w:rPr>
          <w:sz w:val="24"/>
          <w:szCs w:val="24"/>
        </w:rPr>
        <w:t xml:space="preserve">.  A culture contains 500 bacteria when </w:t>
      </w:r>
      <w:r w:rsidR="00E50B16" w:rsidRPr="0002650A">
        <w:rPr>
          <w:position w:val="-6"/>
          <w:sz w:val="24"/>
          <w:szCs w:val="24"/>
        </w:rPr>
        <w:object w:dxaOrig="499" w:dyaOrig="279">
          <v:shape id="_x0000_i1080" type="#_x0000_t75" style="width:24.75pt;height:14.25pt" o:ole="">
            <v:imagedata r:id="rId118" o:title=""/>
          </v:shape>
          <o:OLEObject Type="Embed" ProgID="Equation.3" ShapeID="_x0000_i1080" DrawAspect="Content" ObjectID="_1399283925" r:id="rId119"/>
        </w:object>
      </w:r>
      <w:r w:rsidR="008D3BE3" w:rsidRPr="0002650A">
        <w:rPr>
          <w:sz w:val="24"/>
          <w:szCs w:val="24"/>
        </w:rPr>
        <w:t>.  After an hour, the number of bacteria is 1200.</w:t>
      </w:r>
    </w:p>
    <w:p w:rsidR="008D3BE3" w:rsidRPr="0002650A" w:rsidRDefault="008D3BE3" w:rsidP="008D3BE3">
      <w:pPr>
        <w:tabs>
          <w:tab w:val="left" w:pos="360"/>
        </w:tabs>
        <w:ind w:left="360" w:hanging="360"/>
        <w:rPr>
          <w:sz w:val="24"/>
          <w:szCs w:val="24"/>
        </w:rPr>
      </w:pPr>
      <w:r w:rsidRPr="0002650A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>(a)</w:t>
      </w:r>
      <w:r w:rsidRPr="0002650A">
        <w:rPr>
          <w:sz w:val="24"/>
          <w:szCs w:val="24"/>
        </w:rPr>
        <w:t xml:space="preserve">  How </w:t>
      </w:r>
      <w:r w:rsidR="00B93AF4">
        <w:rPr>
          <w:sz w:val="24"/>
          <w:szCs w:val="24"/>
        </w:rPr>
        <w:t xml:space="preserve">many </w:t>
      </w:r>
      <w:r w:rsidRPr="0002650A">
        <w:rPr>
          <w:sz w:val="24"/>
          <w:szCs w:val="24"/>
        </w:rPr>
        <w:t>bacteria are there after four hours?</w:t>
      </w:r>
    </w:p>
    <w:p w:rsidR="00160D77" w:rsidRDefault="00E50B16" w:rsidP="008D3BE3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  <w:t>(b)</w:t>
      </w:r>
      <w:r w:rsidR="008D3BE3" w:rsidRPr="0002650A">
        <w:rPr>
          <w:b/>
          <w:sz w:val="24"/>
          <w:szCs w:val="24"/>
        </w:rPr>
        <w:t xml:space="preserve">  </w:t>
      </w:r>
      <w:r w:rsidR="008D3BE3" w:rsidRPr="0002650A">
        <w:rPr>
          <w:sz w:val="24"/>
          <w:szCs w:val="24"/>
        </w:rPr>
        <w:t>After how many hours will there be 8000 bacteria?</w:t>
      </w:r>
    </w:p>
    <w:p w:rsidR="00B93AF4" w:rsidRPr="0002650A" w:rsidRDefault="00B93AF4" w:rsidP="008D3BE3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8523AC" w:rsidRPr="0002650A" w:rsidRDefault="00BC2073" w:rsidP="008523AC">
      <w:pPr>
        <w:tabs>
          <w:tab w:val="left" w:pos="360"/>
        </w:tabs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w:pict>
          <v:group id="_x0000_s1227" style="position:absolute;margin-left:279.8pt;margin-top:9pt;width:182.95pt;height:105.85pt;z-index:251657728" coordorigin="6192,2199" coordsize="3957,2424">
            <v:shape id="_x0000_s1217" type="#_x0000_t75" style="position:absolute;left:6305;top:2299;width:3760;height:2277">
              <v:imagedata r:id="rId120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8" type="#_x0000_t32" style="position:absolute;left:6305;top:3135;width:3760;height:0" o:connectortype="straight">
              <v:stroke dashstyle="dash" startarrow="block" endarrow="block"/>
            </v:shape>
            <v:shape id="_x0000_s1219" type="#_x0000_t32" style="position:absolute;left:7665;top:2299;width:1;height:2277" o:connectortype="straight">
              <v:stroke dashstyle="dash" startarrow="block" endarrow="block"/>
            </v:shape>
            <v:shape id="_x0000_s1220" type="#_x0000_t32" style="position:absolute;left:8519;top:2299;width:1;height:2277" o:connectortype="straight">
              <v:stroke dashstyle="dash" startarrow="block" endarrow="block"/>
            </v:shape>
            <v:shape id="_x0000_s1221" type="#_x0000_t32" style="position:absolute;left:8456;top:4444;width:0;height:153" o:connectortype="straight">
              <v:stroke endarrow="block"/>
            </v:shape>
            <v:shape id="_x0000_s1222" type="#_x0000_t32" style="position:absolute;left:7737;top:4470;width:18;height:153;flip:x" o:connectortype="straight">
              <v:stroke endarrow="block"/>
            </v:shape>
            <v:shape id="_x0000_s1223" type="#_x0000_t32" style="position:absolute;left:7628;top:4470;width:0;height:153" o:connectortype="straight">
              <v:stroke endarrow="block"/>
            </v:shape>
            <v:shape id="_x0000_s1224" type="#_x0000_t32" style="position:absolute;left:6192;top:3195;width:153;height:19;flip:x y" o:connectortype="straight">
              <v:stroke endarrow="block"/>
            </v:shape>
            <v:shape id="_x0000_s1225" type="#_x0000_t32" style="position:absolute;left:9972;top:3049;width:177;height:0" o:connectortype="straight">
              <v:stroke endarrow="block"/>
            </v:shape>
            <v:shape id="_x0000_s1226" type="#_x0000_t32" style="position:absolute;left:8554;top:2199;width:24;height:160;flip:x y" o:connectortype="straight">
              <v:stroke endarrow="block"/>
            </v:shape>
          </v:group>
        </w:pict>
      </w:r>
      <w:r w:rsidR="008523AC" w:rsidRPr="0002650A">
        <w:rPr>
          <w:b/>
          <w:i/>
          <w:sz w:val="24"/>
          <w:szCs w:val="24"/>
        </w:rPr>
        <w:t>For #5</w:t>
      </w:r>
      <w:r w:rsidR="00EC38A5">
        <w:rPr>
          <w:b/>
          <w:i/>
          <w:sz w:val="24"/>
          <w:szCs w:val="24"/>
        </w:rPr>
        <w:t>6</w:t>
      </w:r>
      <w:r w:rsidR="008523AC" w:rsidRPr="0002650A">
        <w:rPr>
          <w:b/>
          <w:i/>
          <w:sz w:val="24"/>
          <w:szCs w:val="24"/>
        </w:rPr>
        <w:t xml:space="preserve"> –</w:t>
      </w:r>
      <w:r w:rsidR="009461E0">
        <w:rPr>
          <w:b/>
          <w:i/>
          <w:sz w:val="24"/>
          <w:szCs w:val="24"/>
        </w:rPr>
        <w:t xml:space="preserve"> 6</w:t>
      </w:r>
      <w:r w:rsidR="00EC38A5">
        <w:rPr>
          <w:b/>
          <w:i/>
          <w:sz w:val="24"/>
          <w:szCs w:val="24"/>
        </w:rPr>
        <w:t>1</w:t>
      </w:r>
      <w:r w:rsidR="008523AC" w:rsidRPr="0002650A">
        <w:rPr>
          <w:b/>
          <w:i/>
          <w:sz w:val="24"/>
          <w:szCs w:val="24"/>
        </w:rPr>
        <w:t>, evaluate</w:t>
      </w:r>
      <w:r w:rsidR="009461E0">
        <w:rPr>
          <w:b/>
          <w:i/>
          <w:sz w:val="24"/>
          <w:szCs w:val="24"/>
        </w:rPr>
        <w:t xml:space="preserve"> using the given graph of f(x)</w:t>
      </w:r>
      <w:r w:rsidR="00E50B16">
        <w:rPr>
          <w:b/>
          <w:i/>
          <w:sz w:val="24"/>
          <w:szCs w:val="24"/>
        </w:rPr>
        <w:t>.</w:t>
      </w: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5</w:t>
      </w:r>
      <w:r w:rsidR="00EC38A5">
        <w:rPr>
          <w:b/>
          <w:sz w:val="24"/>
          <w:szCs w:val="24"/>
        </w:rPr>
        <w:t>6</w:t>
      </w:r>
      <w:r w:rsidRPr="0002650A">
        <w:rPr>
          <w:b/>
          <w:sz w:val="24"/>
          <w:szCs w:val="24"/>
        </w:rPr>
        <w:t xml:space="preserve">.  </w:t>
      </w:r>
      <w:r w:rsidR="00E50B16" w:rsidRPr="0002650A">
        <w:rPr>
          <w:b/>
          <w:position w:val="-20"/>
          <w:sz w:val="24"/>
          <w:szCs w:val="24"/>
        </w:rPr>
        <w:object w:dxaOrig="880" w:dyaOrig="440">
          <v:shape id="_x0000_i1081" type="#_x0000_t75" style="width:44.25pt;height:21.75pt" o:ole="">
            <v:imagedata r:id="rId121" o:title=""/>
          </v:shape>
          <o:OLEObject Type="Embed" ProgID="Equation.3" ShapeID="_x0000_i1081" DrawAspect="Content" ObjectID="_1399283926" r:id="rId122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5</w:t>
      </w:r>
      <w:r w:rsidR="00EC38A5">
        <w:rPr>
          <w:b/>
          <w:sz w:val="24"/>
          <w:szCs w:val="24"/>
        </w:rPr>
        <w:t>7</w:t>
      </w:r>
      <w:r w:rsidRPr="0002650A">
        <w:rPr>
          <w:b/>
          <w:sz w:val="24"/>
          <w:szCs w:val="24"/>
        </w:rPr>
        <w:t xml:space="preserve">.  </w:t>
      </w:r>
      <w:r w:rsidR="00E50B16" w:rsidRPr="0002650A">
        <w:rPr>
          <w:b/>
          <w:position w:val="-20"/>
          <w:sz w:val="24"/>
          <w:szCs w:val="24"/>
        </w:rPr>
        <w:object w:dxaOrig="900" w:dyaOrig="440">
          <v:shape id="_x0000_i1082" type="#_x0000_t75" style="width:45pt;height:21.75pt" o:ole="">
            <v:imagedata r:id="rId123" o:title=""/>
          </v:shape>
          <o:OLEObject Type="Embed" ProgID="Equation.3" ShapeID="_x0000_i1082" DrawAspect="Content" ObjectID="_1399283927" r:id="rId124"/>
        </w:object>
      </w:r>
    </w:p>
    <w:p w:rsidR="00E50B16" w:rsidRDefault="00E50B16" w:rsidP="008523AC">
      <w:pPr>
        <w:tabs>
          <w:tab w:val="left" w:pos="360"/>
        </w:tabs>
        <w:rPr>
          <w:b/>
          <w:sz w:val="24"/>
          <w:szCs w:val="24"/>
        </w:rPr>
      </w:pP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5</w:t>
      </w:r>
      <w:r w:rsidR="00EC38A5">
        <w:rPr>
          <w:b/>
          <w:sz w:val="24"/>
          <w:szCs w:val="24"/>
        </w:rPr>
        <w:t>8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0"/>
          <w:sz w:val="24"/>
          <w:szCs w:val="24"/>
        </w:rPr>
        <w:object w:dxaOrig="940" w:dyaOrig="440">
          <v:shape id="_x0000_i1083" type="#_x0000_t75" style="width:47.25pt;height:21.75pt" o:ole="">
            <v:imagedata r:id="rId125" o:title=""/>
          </v:shape>
          <o:OLEObject Type="Embed" ProgID="Equation.3" ShapeID="_x0000_i1083" DrawAspect="Content" ObjectID="_1399283928" r:id="rId126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5</w:t>
      </w:r>
      <w:r w:rsidR="00EC38A5">
        <w:rPr>
          <w:b/>
          <w:sz w:val="24"/>
          <w:szCs w:val="24"/>
        </w:rPr>
        <w:t>9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0"/>
          <w:sz w:val="24"/>
          <w:szCs w:val="24"/>
        </w:rPr>
        <w:object w:dxaOrig="880" w:dyaOrig="440">
          <v:shape id="_x0000_i1084" type="#_x0000_t75" style="width:44.25pt;height:21.75pt" o:ole="">
            <v:imagedata r:id="rId127" o:title=""/>
          </v:shape>
          <o:OLEObject Type="Embed" ProgID="Equation.3" ShapeID="_x0000_i1084" DrawAspect="Content" ObjectID="_1399283929" r:id="rId128"/>
        </w:object>
      </w:r>
    </w:p>
    <w:p w:rsidR="00E50B16" w:rsidRDefault="00E50B16" w:rsidP="008523AC">
      <w:pPr>
        <w:tabs>
          <w:tab w:val="left" w:pos="360"/>
        </w:tabs>
        <w:rPr>
          <w:b/>
          <w:sz w:val="24"/>
          <w:szCs w:val="24"/>
        </w:rPr>
      </w:pPr>
    </w:p>
    <w:p w:rsidR="008523AC" w:rsidRPr="0002650A" w:rsidRDefault="00EC38A5" w:rsidP="008523AC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="008523AC" w:rsidRPr="0002650A">
        <w:rPr>
          <w:b/>
          <w:sz w:val="24"/>
          <w:szCs w:val="24"/>
        </w:rPr>
        <w:t xml:space="preserve">.  </w:t>
      </w:r>
      <w:r w:rsidR="008523AC" w:rsidRPr="0002650A">
        <w:rPr>
          <w:b/>
          <w:position w:val="-20"/>
          <w:sz w:val="24"/>
          <w:szCs w:val="24"/>
        </w:rPr>
        <w:object w:dxaOrig="980" w:dyaOrig="440">
          <v:shape id="_x0000_i1085" type="#_x0000_t75" style="width:48.75pt;height:21.75pt" o:ole="">
            <v:imagedata r:id="rId129" o:title=""/>
          </v:shape>
          <o:OLEObject Type="Embed" ProgID="Equation.3" ShapeID="_x0000_i1085" DrawAspect="Content" ObjectID="_1399283930" r:id="rId130"/>
        </w:object>
      </w:r>
      <w:r w:rsidR="008523AC" w:rsidRPr="0002650A">
        <w:rPr>
          <w:b/>
          <w:sz w:val="24"/>
          <w:szCs w:val="24"/>
        </w:rPr>
        <w:tab/>
      </w:r>
      <w:r w:rsidR="008523AC" w:rsidRPr="0002650A">
        <w:rPr>
          <w:b/>
          <w:sz w:val="24"/>
          <w:szCs w:val="24"/>
        </w:rPr>
        <w:tab/>
      </w:r>
      <w:r w:rsidR="008523AC" w:rsidRPr="0002650A">
        <w:rPr>
          <w:b/>
          <w:sz w:val="24"/>
          <w:szCs w:val="24"/>
        </w:rPr>
        <w:tab/>
      </w:r>
      <w:r w:rsidR="008523AC" w:rsidRPr="0002650A"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>1</w:t>
      </w:r>
      <w:r w:rsidR="008523AC" w:rsidRPr="0002650A">
        <w:rPr>
          <w:b/>
          <w:sz w:val="24"/>
          <w:szCs w:val="24"/>
        </w:rPr>
        <w:t xml:space="preserve">.  </w:t>
      </w:r>
      <w:r w:rsidR="008523AC" w:rsidRPr="0002650A">
        <w:rPr>
          <w:b/>
          <w:position w:val="-20"/>
          <w:sz w:val="24"/>
          <w:szCs w:val="24"/>
        </w:rPr>
        <w:object w:dxaOrig="940" w:dyaOrig="440">
          <v:shape id="_x0000_i1086" type="#_x0000_t75" style="width:47.25pt;height:21.75pt" o:ole="">
            <v:imagedata r:id="rId131" o:title=""/>
          </v:shape>
          <o:OLEObject Type="Embed" ProgID="Equation.3" ShapeID="_x0000_i1086" DrawAspect="Content" ObjectID="_1399283931" r:id="rId132"/>
        </w:object>
      </w:r>
    </w:p>
    <w:p w:rsidR="00E50B16" w:rsidRDefault="00E50B16" w:rsidP="008523AC">
      <w:pPr>
        <w:tabs>
          <w:tab w:val="left" w:pos="360"/>
        </w:tabs>
        <w:rPr>
          <w:b/>
          <w:sz w:val="24"/>
          <w:szCs w:val="24"/>
        </w:rPr>
      </w:pPr>
    </w:p>
    <w:p w:rsidR="009461E0" w:rsidRPr="009461E0" w:rsidRDefault="009461E0" w:rsidP="008523AC">
      <w:pPr>
        <w:tabs>
          <w:tab w:val="left" w:pos="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#6</w:t>
      </w:r>
      <w:r w:rsidR="00EC38A5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– 7</w:t>
      </w:r>
      <w:r w:rsidR="00EC38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, evaluate.</w:t>
      </w: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6</w:t>
      </w:r>
      <w:r w:rsidR="00EC38A5">
        <w:rPr>
          <w:b/>
          <w:sz w:val="24"/>
          <w:szCs w:val="24"/>
        </w:rPr>
        <w:t>2</w:t>
      </w:r>
      <w:r w:rsidRPr="0002650A">
        <w:rPr>
          <w:b/>
          <w:sz w:val="24"/>
          <w:szCs w:val="24"/>
        </w:rPr>
        <w:t>.</w:t>
      </w:r>
      <w:r w:rsidRPr="0002650A">
        <w:rPr>
          <w:b/>
          <w:sz w:val="24"/>
          <w:szCs w:val="24"/>
        </w:rPr>
        <w:tab/>
      </w:r>
      <w:r w:rsidRPr="0002650A">
        <w:rPr>
          <w:b/>
          <w:position w:val="-24"/>
          <w:sz w:val="24"/>
          <w:szCs w:val="24"/>
        </w:rPr>
        <w:object w:dxaOrig="1460" w:dyaOrig="660">
          <v:shape id="_x0000_i1087" type="#_x0000_t75" style="width:72.75pt;height:33pt" o:ole="">
            <v:imagedata r:id="rId133" o:title=""/>
          </v:shape>
          <o:OLEObject Type="Embed" ProgID="Equation.3" ShapeID="_x0000_i1087" DrawAspect="Content" ObjectID="_1399283932" r:id="rId134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6</w:t>
      </w:r>
      <w:r w:rsidR="00EC38A5">
        <w:rPr>
          <w:b/>
          <w:sz w:val="24"/>
          <w:szCs w:val="24"/>
        </w:rPr>
        <w:t>3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660" w:dyaOrig="660">
          <v:shape id="_x0000_i1088" type="#_x0000_t75" style="width:83.25pt;height:33pt" o:ole="">
            <v:imagedata r:id="rId135" o:title=""/>
          </v:shape>
          <o:OLEObject Type="Embed" ProgID="Equation.3" ShapeID="_x0000_i1088" DrawAspect="Content" ObjectID="_1399283933" r:id="rId136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6</w:t>
      </w:r>
      <w:r w:rsidR="00EC38A5">
        <w:rPr>
          <w:b/>
          <w:sz w:val="24"/>
          <w:szCs w:val="24"/>
        </w:rPr>
        <w:t>4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380" w:dyaOrig="680">
          <v:shape id="_x0000_i1089" type="#_x0000_t75" style="width:69pt;height:33.75pt" o:ole="">
            <v:imagedata r:id="rId137" o:title=""/>
          </v:shape>
          <o:OLEObject Type="Embed" ProgID="Equation.3" ShapeID="_x0000_i1089" DrawAspect="Content" ObjectID="_1399283934" r:id="rId138"/>
        </w:object>
      </w: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6</w:t>
      </w:r>
      <w:r w:rsidR="00EC38A5">
        <w:rPr>
          <w:b/>
          <w:sz w:val="24"/>
          <w:szCs w:val="24"/>
        </w:rPr>
        <w:t>5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660" w:dyaOrig="620">
          <v:shape id="_x0000_i1090" type="#_x0000_t75" style="width:83.25pt;height:30.75pt" o:ole="">
            <v:imagedata r:id="rId139" o:title=""/>
          </v:shape>
          <o:OLEObject Type="Embed" ProgID="Equation.3" ShapeID="_x0000_i1090" DrawAspect="Content" ObjectID="_1399283935" r:id="rId140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6</w:t>
      </w:r>
      <w:r w:rsidR="00EC38A5">
        <w:rPr>
          <w:b/>
          <w:sz w:val="24"/>
          <w:szCs w:val="24"/>
        </w:rPr>
        <w:t>6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080" w:dyaOrig="660">
          <v:shape id="_x0000_i1091" type="#_x0000_t75" style="width:54pt;height:33pt" o:ole="">
            <v:imagedata r:id="rId141" o:title=""/>
          </v:shape>
          <o:OLEObject Type="Embed" ProgID="Equation.3" ShapeID="_x0000_i1091" DrawAspect="Content" ObjectID="_1399283936" r:id="rId142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6</w:t>
      </w:r>
      <w:r w:rsidR="00EC38A5">
        <w:rPr>
          <w:b/>
          <w:sz w:val="24"/>
          <w:szCs w:val="24"/>
        </w:rPr>
        <w:t>7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280" w:dyaOrig="660">
          <v:shape id="_x0000_i1092" type="#_x0000_t75" style="width:63.75pt;height:33pt" o:ole="">
            <v:imagedata r:id="rId143" o:title=""/>
          </v:shape>
          <o:OLEObject Type="Embed" ProgID="Equation.3" ShapeID="_x0000_i1092" DrawAspect="Content" ObjectID="_1399283937" r:id="rId144"/>
        </w:object>
      </w: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6</w:t>
      </w:r>
      <w:r w:rsidR="00EC38A5">
        <w:rPr>
          <w:b/>
          <w:sz w:val="24"/>
          <w:szCs w:val="24"/>
        </w:rPr>
        <w:t>8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960" w:dyaOrig="620">
          <v:shape id="_x0000_i1093" type="#_x0000_t75" style="width:48pt;height:30.75pt" o:ole="">
            <v:imagedata r:id="rId145" o:title=""/>
          </v:shape>
          <o:OLEObject Type="Embed" ProgID="Equation.3" ShapeID="_x0000_i1093" DrawAspect="Content" ObjectID="_1399283938" r:id="rId146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6</w:t>
      </w:r>
      <w:r w:rsidR="00EC38A5">
        <w:rPr>
          <w:b/>
          <w:sz w:val="24"/>
          <w:szCs w:val="24"/>
        </w:rPr>
        <w:t>9</w:t>
      </w:r>
      <w:r w:rsidRPr="0002650A">
        <w:rPr>
          <w:b/>
          <w:sz w:val="24"/>
          <w:szCs w:val="24"/>
        </w:rPr>
        <w:t xml:space="preserve">.  </w:t>
      </w:r>
      <w:r w:rsidR="00E1546B" w:rsidRPr="0002650A">
        <w:rPr>
          <w:b/>
          <w:position w:val="-24"/>
          <w:sz w:val="24"/>
          <w:szCs w:val="24"/>
        </w:rPr>
        <w:object w:dxaOrig="960" w:dyaOrig="620">
          <v:shape id="_x0000_i1094" type="#_x0000_t75" style="width:48pt;height:30.75pt" o:ole="">
            <v:imagedata r:id="rId147" o:title=""/>
          </v:shape>
          <o:OLEObject Type="Embed" ProgID="Equation.3" ShapeID="_x0000_i1094" DrawAspect="Content" ObjectID="_1399283939" r:id="rId148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="00EC38A5">
        <w:rPr>
          <w:b/>
          <w:sz w:val="24"/>
          <w:szCs w:val="24"/>
        </w:rPr>
        <w:t>70</w:t>
      </w:r>
      <w:r w:rsidRPr="0002650A">
        <w:rPr>
          <w:b/>
          <w:sz w:val="24"/>
          <w:szCs w:val="24"/>
        </w:rPr>
        <w:t xml:space="preserve">.  </w:t>
      </w:r>
      <w:r w:rsidR="00E239E8" w:rsidRPr="0002650A">
        <w:rPr>
          <w:b/>
          <w:position w:val="-24"/>
          <w:sz w:val="24"/>
          <w:szCs w:val="24"/>
        </w:rPr>
        <w:object w:dxaOrig="960" w:dyaOrig="620">
          <v:shape id="_x0000_i1095" type="#_x0000_t75" style="width:48pt;height:30.75pt" o:ole="">
            <v:imagedata r:id="rId149" o:title=""/>
          </v:shape>
          <o:OLEObject Type="Embed" ProgID="Equation.3" ShapeID="_x0000_i1095" DrawAspect="Content" ObjectID="_1399283940" r:id="rId150"/>
        </w:object>
      </w:r>
    </w:p>
    <w:p w:rsidR="008523AC" w:rsidRPr="0002650A" w:rsidRDefault="008523AC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7</w:t>
      </w:r>
      <w:r w:rsidR="00EC38A5">
        <w:rPr>
          <w:b/>
          <w:sz w:val="24"/>
          <w:szCs w:val="24"/>
        </w:rPr>
        <w:t>1</w:t>
      </w:r>
      <w:r w:rsidRPr="0002650A">
        <w:rPr>
          <w:b/>
          <w:sz w:val="24"/>
          <w:szCs w:val="24"/>
        </w:rPr>
        <w:t xml:space="preserve">.  </w:t>
      </w:r>
      <w:r w:rsidR="00E1546B" w:rsidRPr="0002650A">
        <w:rPr>
          <w:b/>
          <w:position w:val="-30"/>
          <w:sz w:val="24"/>
          <w:szCs w:val="24"/>
        </w:rPr>
        <w:object w:dxaOrig="1200" w:dyaOrig="680">
          <v:shape id="_x0000_i1096" type="#_x0000_t75" style="width:60pt;height:33.75pt" o:ole="">
            <v:imagedata r:id="rId151" o:title=""/>
          </v:shape>
          <o:OLEObject Type="Embed" ProgID="Equation.3" ShapeID="_x0000_i1096" DrawAspect="Content" ObjectID="_1399283941" r:id="rId152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7</w:t>
      </w:r>
      <w:r w:rsidR="00EC38A5">
        <w:rPr>
          <w:b/>
          <w:sz w:val="24"/>
          <w:szCs w:val="24"/>
        </w:rPr>
        <w:t>2</w:t>
      </w:r>
      <w:r w:rsidRPr="0002650A">
        <w:rPr>
          <w:b/>
          <w:sz w:val="24"/>
          <w:szCs w:val="24"/>
        </w:rPr>
        <w:t xml:space="preserve">.  </w:t>
      </w:r>
      <w:r w:rsidR="00E1546B" w:rsidRPr="0002650A">
        <w:rPr>
          <w:b/>
          <w:position w:val="-20"/>
          <w:sz w:val="24"/>
          <w:szCs w:val="24"/>
        </w:rPr>
        <w:object w:dxaOrig="999" w:dyaOrig="460">
          <v:shape id="_x0000_i1097" type="#_x0000_t75" style="width:50.25pt;height:23.25pt" o:ole="">
            <v:imagedata r:id="rId153" o:title=""/>
          </v:shape>
          <o:OLEObject Type="Embed" ProgID="Equation.3" ShapeID="_x0000_i1097" DrawAspect="Content" ObjectID="_1399283942" r:id="rId154"/>
        </w:object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</w:r>
      <w:r w:rsidRPr="0002650A">
        <w:rPr>
          <w:b/>
          <w:sz w:val="24"/>
          <w:szCs w:val="24"/>
        </w:rPr>
        <w:tab/>
        <w:t>7</w:t>
      </w:r>
      <w:r w:rsidR="00EC38A5">
        <w:rPr>
          <w:b/>
          <w:sz w:val="24"/>
          <w:szCs w:val="24"/>
        </w:rPr>
        <w:t>3</w:t>
      </w:r>
      <w:r w:rsidRPr="0002650A">
        <w:rPr>
          <w:b/>
          <w:sz w:val="24"/>
          <w:szCs w:val="24"/>
        </w:rPr>
        <w:t xml:space="preserve">.  </w:t>
      </w:r>
      <w:r w:rsidR="00E1546B" w:rsidRPr="0002650A">
        <w:rPr>
          <w:b/>
          <w:position w:val="-20"/>
          <w:sz w:val="24"/>
          <w:szCs w:val="24"/>
        </w:rPr>
        <w:object w:dxaOrig="999" w:dyaOrig="460">
          <v:shape id="_x0000_i1098" type="#_x0000_t75" style="width:50.25pt;height:23.25pt" o:ole="">
            <v:imagedata r:id="rId155" o:title=""/>
          </v:shape>
          <o:OLEObject Type="Embed" ProgID="Equation.3" ShapeID="_x0000_i1098" DrawAspect="Content" ObjectID="_1399283943" r:id="rId156"/>
        </w:object>
      </w:r>
    </w:p>
    <w:p w:rsidR="00E1546B" w:rsidRPr="0002650A" w:rsidRDefault="00E1546B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7</w:t>
      </w:r>
      <w:r w:rsidR="00EC38A5">
        <w:rPr>
          <w:b/>
          <w:sz w:val="24"/>
          <w:szCs w:val="24"/>
        </w:rPr>
        <w:t>4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30"/>
          <w:sz w:val="24"/>
          <w:szCs w:val="24"/>
        </w:rPr>
        <w:object w:dxaOrig="2020" w:dyaOrig="720">
          <v:shape id="_x0000_i1099" type="#_x0000_t75" style="width:101.25pt;height:36pt" o:ole="">
            <v:imagedata r:id="rId157" o:title=""/>
          </v:shape>
          <o:OLEObject Type="Embed" ProgID="Equation.3" ShapeID="_x0000_i1099" DrawAspect="Content" ObjectID="_1399283944" r:id="rId158"/>
        </w:object>
      </w:r>
      <w:r w:rsidR="00E50B16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  <w:t>(a)</w:t>
      </w:r>
      <w:r w:rsidRPr="0002650A">
        <w:rPr>
          <w:b/>
          <w:sz w:val="24"/>
          <w:szCs w:val="24"/>
        </w:rPr>
        <w:t xml:space="preserve">  </w:t>
      </w:r>
      <w:r w:rsidRPr="0002650A">
        <w:rPr>
          <w:b/>
          <w:position w:val="-20"/>
          <w:sz w:val="24"/>
          <w:szCs w:val="24"/>
        </w:rPr>
        <w:object w:dxaOrig="920" w:dyaOrig="440">
          <v:shape id="_x0000_i1100" type="#_x0000_t75" style="width:45.75pt;height:21.75pt" o:ole="">
            <v:imagedata r:id="rId159" o:title=""/>
          </v:shape>
          <o:OLEObject Type="Embed" ProgID="Equation.3" ShapeID="_x0000_i1100" DrawAspect="Content" ObjectID="_1399283945" r:id="rId160"/>
        </w:object>
      </w:r>
      <w:r w:rsidR="00E50B16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  <w:t>(b)</w:t>
      </w:r>
      <w:r w:rsidRPr="0002650A">
        <w:rPr>
          <w:b/>
          <w:sz w:val="24"/>
          <w:szCs w:val="24"/>
        </w:rPr>
        <w:t xml:space="preserve">  </w:t>
      </w:r>
      <w:r w:rsidRPr="0002650A">
        <w:rPr>
          <w:b/>
          <w:position w:val="-20"/>
          <w:sz w:val="24"/>
          <w:szCs w:val="24"/>
        </w:rPr>
        <w:object w:dxaOrig="920" w:dyaOrig="440">
          <v:shape id="_x0000_i1101" type="#_x0000_t75" style="width:45.75pt;height:21.75pt" o:ole="">
            <v:imagedata r:id="rId161" o:title=""/>
          </v:shape>
          <o:OLEObject Type="Embed" ProgID="Equation.3" ShapeID="_x0000_i1101" DrawAspect="Content" ObjectID="_1399283946" r:id="rId162"/>
        </w:object>
      </w:r>
      <w:r w:rsidR="00E50B16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  <w:t>(c)</w:t>
      </w:r>
      <w:r w:rsidRPr="0002650A">
        <w:rPr>
          <w:b/>
          <w:sz w:val="24"/>
          <w:szCs w:val="24"/>
        </w:rPr>
        <w:t xml:space="preserve">  </w:t>
      </w:r>
      <w:r w:rsidRPr="0002650A">
        <w:rPr>
          <w:b/>
          <w:position w:val="-20"/>
          <w:sz w:val="24"/>
          <w:szCs w:val="24"/>
        </w:rPr>
        <w:object w:dxaOrig="880" w:dyaOrig="440">
          <v:shape id="_x0000_i1102" type="#_x0000_t75" style="width:44.25pt;height:21.75pt" o:ole="">
            <v:imagedata r:id="rId163" o:title=""/>
          </v:shape>
          <o:OLEObject Type="Embed" ProgID="Equation.3" ShapeID="_x0000_i1102" DrawAspect="Content" ObjectID="_1399283947" r:id="rId164"/>
        </w:object>
      </w:r>
    </w:p>
    <w:p w:rsidR="00E1546B" w:rsidRPr="0002650A" w:rsidRDefault="00E1546B" w:rsidP="008523AC">
      <w:pPr>
        <w:tabs>
          <w:tab w:val="left" w:pos="360"/>
        </w:tabs>
        <w:rPr>
          <w:b/>
          <w:sz w:val="24"/>
          <w:szCs w:val="24"/>
        </w:rPr>
      </w:pPr>
    </w:p>
    <w:p w:rsidR="0002650A" w:rsidRPr="0002650A" w:rsidRDefault="00E1546B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7</w:t>
      </w:r>
      <w:r w:rsidR="00EC38A5">
        <w:rPr>
          <w:b/>
          <w:sz w:val="24"/>
          <w:szCs w:val="24"/>
        </w:rPr>
        <w:t>5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42"/>
          <w:sz w:val="24"/>
          <w:szCs w:val="24"/>
        </w:rPr>
        <w:object w:dxaOrig="2640" w:dyaOrig="960">
          <v:shape id="_x0000_i1103" type="#_x0000_t75" style="width:132pt;height:48pt" o:ole="">
            <v:imagedata r:id="rId165" o:title=""/>
          </v:shape>
          <o:OLEObject Type="Embed" ProgID="Equation.3" ShapeID="_x0000_i1103" DrawAspect="Content" ObjectID="_1399283948" r:id="rId166"/>
        </w:object>
      </w:r>
      <w:r w:rsidR="00E50B16">
        <w:rPr>
          <w:b/>
          <w:sz w:val="24"/>
          <w:szCs w:val="24"/>
        </w:rPr>
        <w:tab/>
        <w:t>(a)</w:t>
      </w:r>
      <w:r w:rsidRPr="0002650A">
        <w:rPr>
          <w:b/>
          <w:sz w:val="24"/>
          <w:szCs w:val="24"/>
        </w:rPr>
        <w:t xml:space="preserve">  </w:t>
      </w:r>
      <w:r w:rsidRPr="0002650A">
        <w:rPr>
          <w:b/>
          <w:position w:val="-20"/>
          <w:sz w:val="24"/>
          <w:szCs w:val="24"/>
        </w:rPr>
        <w:object w:dxaOrig="880" w:dyaOrig="440">
          <v:shape id="_x0000_i1104" type="#_x0000_t75" style="width:44.25pt;height:21.75pt" o:ole="">
            <v:imagedata r:id="rId167" o:title=""/>
          </v:shape>
          <o:OLEObject Type="Embed" ProgID="Equation.3" ShapeID="_x0000_i1104" DrawAspect="Content" ObjectID="_1399283949" r:id="rId168"/>
        </w:object>
      </w:r>
      <w:r w:rsidR="00E50B16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  <w:t>(b)</w:t>
      </w:r>
      <w:r w:rsidRPr="0002650A">
        <w:rPr>
          <w:b/>
          <w:sz w:val="24"/>
          <w:szCs w:val="24"/>
        </w:rPr>
        <w:t xml:space="preserve"> </w:t>
      </w:r>
      <w:r w:rsidR="00E50B16">
        <w:rPr>
          <w:b/>
          <w:sz w:val="24"/>
          <w:szCs w:val="24"/>
        </w:rPr>
        <w:t xml:space="preserve"> </w:t>
      </w:r>
      <w:r w:rsidRPr="0002650A">
        <w:rPr>
          <w:b/>
          <w:position w:val="-10"/>
          <w:sz w:val="24"/>
          <w:szCs w:val="24"/>
        </w:rPr>
        <w:object w:dxaOrig="520" w:dyaOrig="320">
          <v:shape id="_x0000_i1105" type="#_x0000_t75" style="width:26.25pt;height:15.75pt" o:ole="">
            <v:imagedata r:id="rId169" o:title=""/>
          </v:shape>
          <o:OLEObject Type="Embed" ProgID="Equation.3" ShapeID="_x0000_i1105" DrawAspect="Content" ObjectID="_1399283950" r:id="rId170"/>
        </w:object>
      </w:r>
    </w:p>
    <w:p w:rsidR="0002650A" w:rsidRPr="0002650A" w:rsidRDefault="0002650A" w:rsidP="008523AC">
      <w:pPr>
        <w:tabs>
          <w:tab w:val="left" w:pos="360"/>
        </w:tabs>
        <w:rPr>
          <w:b/>
          <w:sz w:val="24"/>
          <w:szCs w:val="24"/>
        </w:rPr>
      </w:pPr>
    </w:p>
    <w:p w:rsidR="0002650A" w:rsidRPr="0002650A" w:rsidRDefault="0002650A" w:rsidP="008523AC">
      <w:pPr>
        <w:tabs>
          <w:tab w:val="left" w:pos="360"/>
        </w:tabs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Use the definition of derivative</w:t>
      </w:r>
      <w:r w:rsidR="009461E0">
        <w:rPr>
          <w:b/>
          <w:i/>
          <w:sz w:val="24"/>
          <w:szCs w:val="24"/>
        </w:rPr>
        <w:t xml:space="preserve"> (the long way)</w:t>
      </w:r>
      <w:r w:rsidRPr="0002650A">
        <w:rPr>
          <w:b/>
          <w:i/>
          <w:sz w:val="24"/>
          <w:szCs w:val="24"/>
        </w:rPr>
        <w:t xml:space="preserve"> to </w:t>
      </w:r>
      <w:r w:rsidR="009461E0">
        <w:rPr>
          <w:b/>
          <w:i/>
          <w:sz w:val="24"/>
          <w:szCs w:val="24"/>
        </w:rPr>
        <w:t>find the derivative</w:t>
      </w:r>
      <w:r w:rsidRPr="0002650A">
        <w:rPr>
          <w:b/>
          <w:i/>
          <w:sz w:val="24"/>
          <w:szCs w:val="24"/>
        </w:rPr>
        <w:t>.</w:t>
      </w:r>
    </w:p>
    <w:p w:rsidR="0002650A" w:rsidRPr="0002650A" w:rsidRDefault="0002650A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ab/>
      </w:r>
      <w:r w:rsidRPr="0002650A">
        <w:rPr>
          <w:b/>
          <w:position w:val="-24"/>
          <w:sz w:val="24"/>
          <w:szCs w:val="24"/>
        </w:rPr>
        <w:object w:dxaOrig="2740" w:dyaOrig="620">
          <v:shape id="_x0000_i1106" type="#_x0000_t75" style="width:137.25pt;height:30.75pt" o:ole="">
            <v:imagedata r:id="rId171" o:title=""/>
          </v:shape>
          <o:OLEObject Type="Embed" ProgID="Equation.3" ShapeID="_x0000_i1106" DrawAspect="Content" ObjectID="_1399283951" r:id="rId172"/>
        </w:object>
      </w:r>
    </w:p>
    <w:p w:rsidR="0002650A" w:rsidRPr="0002650A" w:rsidRDefault="0002650A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7</w:t>
      </w:r>
      <w:r w:rsidR="00EC38A5">
        <w:rPr>
          <w:b/>
          <w:sz w:val="24"/>
          <w:szCs w:val="24"/>
        </w:rPr>
        <w:t>6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10"/>
          <w:sz w:val="24"/>
          <w:szCs w:val="24"/>
        </w:rPr>
        <w:object w:dxaOrig="1500" w:dyaOrig="360">
          <v:shape id="_x0000_i1107" type="#_x0000_t75" style="width:75pt;height:18pt" o:ole="">
            <v:imagedata r:id="rId173" o:title=""/>
          </v:shape>
          <o:OLEObject Type="Embed" ProgID="Equation.3" ShapeID="_x0000_i1107" DrawAspect="Content" ObjectID="_1399283952" r:id="rId174"/>
        </w:object>
      </w:r>
      <w:r w:rsidRPr="0002650A">
        <w:rPr>
          <w:b/>
          <w:sz w:val="24"/>
          <w:szCs w:val="24"/>
        </w:rPr>
        <w:tab/>
        <w:t>7</w:t>
      </w:r>
      <w:r w:rsidR="00EC38A5">
        <w:rPr>
          <w:b/>
          <w:sz w:val="24"/>
          <w:szCs w:val="24"/>
        </w:rPr>
        <w:t>7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10"/>
          <w:sz w:val="24"/>
          <w:szCs w:val="24"/>
        </w:rPr>
        <w:object w:dxaOrig="1440" w:dyaOrig="380">
          <v:shape id="_x0000_i1108" type="#_x0000_t75" style="width:1in;height:18.75pt" o:ole="">
            <v:imagedata r:id="rId175" o:title=""/>
          </v:shape>
          <o:OLEObject Type="Embed" ProgID="Equation.3" ShapeID="_x0000_i1108" DrawAspect="Content" ObjectID="_1399283953" r:id="rId176"/>
        </w:object>
      </w:r>
      <w:r w:rsidRPr="0002650A">
        <w:rPr>
          <w:b/>
          <w:sz w:val="24"/>
          <w:szCs w:val="24"/>
        </w:rPr>
        <w:tab/>
        <w:t>7</w:t>
      </w:r>
      <w:r w:rsidR="00EC38A5">
        <w:rPr>
          <w:b/>
          <w:sz w:val="24"/>
          <w:szCs w:val="24"/>
        </w:rPr>
        <w:t>8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24"/>
          <w:sz w:val="24"/>
          <w:szCs w:val="24"/>
        </w:rPr>
        <w:object w:dxaOrig="1300" w:dyaOrig="620">
          <v:shape id="_x0000_i1109" type="#_x0000_t75" style="width:65.25pt;height:30.75pt" o:ole="">
            <v:imagedata r:id="rId177" o:title=""/>
          </v:shape>
          <o:OLEObject Type="Embed" ProgID="Equation.3" ShapeID="_x0000_i1109" DrawAspect="Content" ObjectID="_1399283954" r:id="rId178"/>
        </w:object>
      </w:r>
      <w:r w:rsidRPr="0002650A">
        <w:rPr>
          <w:b/>
          <w:sz w:val="24"/>
          <w:szCs w:val="24"/>
        </w:rPr>
        <w:tab/>
        <w:t>7</w:t>
      </w:r>
      <w:r w:rsidR="00EC38A5">
        <w:rPr>
          <w:b/>
          <w:sz w:val="24"/>
          <w:szCs w:val="24"/>
        </w:rPr>
        <w:t>9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10"/>
          <w:sz w:val="24"/>
          <w:szCs w:val="24"/>
        </w:rPr>
        <w:object w:dxaOrig="2320" w:dyaOrig="360">
          <v:shape id="_x0000_i1110" type="#_x0000_t75" style="width:116.25pt;height:18pt" o:ole="">
            <v:imagedata r:id="rId179" o:title=""/>
          </v:shape>
          <o:OLEObject Type="Embed" ProgID="Equation.3" ShapeID="_x0000_i1110" DrawAspect="Content" ObjectID="_1399283955" r:id="rId180"/>
        </w:object>
      </w:r>
    </w:p>
    <w:p w:rsidR="0002650A" w:rsidRPr="0002650A" w:rsidRDefault="0002650A" w:rsidP="008523AC">
      <w:pPr>
        <w:tabs>
          <w:tab w:val="left" w:pos="360"/>
        </w:tabs>
        <w:rPr>
          <w:b/>
          <w:sz w:val="24"/>
          <w:szCs w:val="24"/>
        </w:rPr>
      </w:pPr>
    </w:p>
    <w:p w:rsidR="0002650A" w:rsidRPr="0002650A" w:rsidRDefault="0002650A" w:rsidP="008523AC">
      <w:pPr>
        <w:tabs>
          <w:tab w:val="left" w:pos="360"/>
        </w:tabs>
        <w:rPr>
          <w:b/>
          <w:i/>
          <w:sz w:val="24"/>
          <w:szCs w:val="24"/>
        </w:rPr>
      </w:pPr>
      <w:r w:rsidRPr="0002650A">
        <w:rPr>
          <w:b/>
          <w:i/>
          <w:sz w:val="24"/>
          <w:szCs w:val="24"/>
        </w:rPr>
        <w:t>Use the differential rules (</w:t>
      </w:r>
      <w:r w:rsidR="00E50B16">
        <w:rPr>
          <w:b/>
          <w:i/>
          <w:sz w:val="24"/>
          <w:szCs w:val="24"/>
        </w:rPr>
        <w:t xml:space="preserve">the </w:t>
      </w:r>
      <w:r w:rsidRPr="0002650A">
        <w:rPr>
          <w:b/>
          <w:i/>
          <w:sz w:val="24"/>
          <w:szCs w:val="24"/>
        </w:rPr>
        <w:t>shortcut) to find the derivative.</w:t>
      </w:r>
    </w:p>
    <w:p w:rsidR="0002650A" w:rsidRPr="0002650A" w:rsidRDefault="00EC38A5" w:rsidP="008523AC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="0002650A" w:rsidRPr="0002650A">
        <w:rPr>
          <w:b/>
          <w:sz w:val="24"/>
          <w:szCs w:val="24"/>
        </w:rPr>
        <w:t xml:space="preserve">.  </w:t>
      </w:r>
      <w:r w:rsidR="0002650A" w:rsidRPr="0002650A">
        <w:rPr>
          <w:b/>
          <w:position w:val="-10"/>
          <w:sz w:val="24"/>
          <w:szCs w:val="24"/>
        </w:rPr>
        <w:object w:dxaOrig="3420" w:dyaOrig="420">
          <v:shape id="_x0000_i1111" type="#_x0000_t75" style="width:171pt;height:21pt" o:ole="">
            <v:imagedata r:id="rId181" o:title=""/>
          </v:shape>
          <o:OLEObject Type="Embed" ProgID="Equation.3" ShapeID="_x0000_i1111" DrawAspect="Content" ObjectID="_1399283956" r:id="rId182"/>
        </w:object>
      </w:r>
      <w:r w:rsidR="00E50B16">
        <w:rPr>
          <w:b/>
          <w:sz w:val="24"/>
          <w:szCs w:val="24"/>
        </w:rPr>
        <w:tab/>
      </w:r>
      <w:r w:rsidR="0002650A" w:rsidRPr="000265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1</w:t>
      </w:r>
      <w:r w:rsidR="0002650A" w:rsidRPr="0002650A">
        <w:rPr>
          <w:b/>
          <w:sz w:val="24"/>
          <w:szCs w:val="24"/>
        </w:rPr>
        <w:t xml:space="preserve">.  </w:t>
      </w:r>
      <w:r w:rsidR="00684AB4" w:rsidRPr="0002650A">
        <w:rPr>
          <w:b/>
          <w:position w:val="-24"/>
          <w:sz w:val="24"/>
          <w:szCs w:val="24"/>
        </w:rPr>
        <w:object w:dxaOrig="1960" w:dyaOrig="660">
          <v:shape id="_x0000_i1112" type="#_x0000_t75" style="width:98.25pt;height:33pt" o:ole="">
            <v:imagedata r:id="rId183" o:title=""/>
          </v:shape>
          <o:OLEObject Type="Embed" ProgID="Equation.3" ShapeID="_x0000_i1112" DrawAspect="Content" ObjectID="_1399283957" r:id="rId184"/>
        </w:object>
      </w:r>
      <w:r w:rsidR="00E50B16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</w:r>
      <w:r w:rsidR="0002650A" w:rsidRPr="000265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</w:t>
      </w:r>
      <w:r w:rsidR="0002650A" w:rsidRPr="0002650A">
        <w:rPr>
          <w:b/>
          <w:sz w:val="24"/>
          <w:szCs w:val="24"/>
        </w:rPr>
        <w:t xml:space="preserve">.  </w:t>
      </w:r>
      <w:r w:rsidR="00684AB4" w:rsidRPr="00EC38A5">
        <w:rPr>
          <w:b/>
          <w:position w:val="-10"/>
          <w:sz w:val="24"/>
          <w:szCs w:val="24"/>
        </w:rPr>
        <w:object w:dxaOrig="1640" w:dyaOrig="380">
          <v:shape id="_x0000_i1113" type="#_x0000_t75" style="width:81.75pt;height:18.75pt" o:ole="">
            <v:imagedata r:id="rId185" o:title=""/>
          </v:shape>
          <o:OLEObject Type="Embed" ProgID="Equation.3" ShapeID="_x0000_i1113" DrawAspect="Content" ObjectID="_1399283958" r:id="rId186"/>
        </w:object>
      </w:r>
      <w:r w:rsidR="0002650A" w:rsidRPr="0002650A">
        <w:rPr>
          <w:b/>
          <w:sz w:val="24"/>
          <w:szCs w:val="24"/>
        </w:rPr>
        <w:tab/>
      </w:r>
    </w:p>
    <w:p w:rsidR="006B1177" w:rsidRDefault="0002650A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8</w:t>
      </w:r>
      <w:r w:rsidR="00EC38A5">
        <w:rPr>
          <w:b/>
          <w:sz w:val="24"/>
          <w:szCs w:val="24"/>
        </w:rPr>
        <w:t>3</w:t>
      </w:r>
      <w:r w:rsidRPr="0002650A">
        <w:rPr>
          <w:b/>
          <w:sz w:val="24"/>
          <w:szCs w:val="24"/>
        </w:rPr>
        <w:t xml:space="preserve">.  </w:t>
      </w:r>
      <w:r w:rsidRPr="0002650A">
        <w:rPr>
          <w:b/>
          <w:position w:val="-10"/>
          <w:sz w:val="24"/>
          <w:szCs w:val="24"/>
        </w:rPr>
        <w:object w:dxaOrig="2220" w:dyaOrig="360">
          <v:shape id="_x0000_i1114" type="#_x0000_t75" style="width:111pt;height:18pt" o:ole="">
            <v:imagedata r:id="rId187" o:title=""/>
          </v:shape>
          <o:OLEObject Type="Embed" ProgID="Equation.3" ShapeID="_x0000_i1114" DrawAspect="Content" ObjectID="_1399283959" r:id="rId188"/>
        </w:object>
      </w:r>
      <w:r w:rsidRPr="0002650A">
        <w:rPr>
          <w:b/>
          <w:sz w:val="24"/>
          <w:szCs w:val="24"/>
        </w:rPr>
        <w:tab/>
      </w:r>
      <w:r w:rsidR="00EC38A5">
        <w:rPr>
          <w:b/>
          <w:sz w:val="24"/>
          <w:szCs w:val="24"/>
        </w:rPr>
        <w:tab/>
      </w:r>
      <w:r w:rsidR="00EC38A5">
        <w:rPr>
          <w:b/>
          <w:sz w:val="24"/>
          <w:szCs w:val="24"/>
        </w:rPr>
        <w:tab/>
        <w:t xml:space="preserve">84.  </w:t>
      </w:r>
      <w:r w:rsidR="00684AB4" w:rsidRPr="00EC38A5">
        <w:rPr>
          <w:b/>
          <w:position w:val="-24"/>
          <w:sz w:val="24"/>
          <w:szCs w:val="24"/>
        </w:rPr>
        <w:object w:dxaOrig="1860" w:dyaOrig="660">
          <v:shape id="_x0000_i1115" type="#_x0000_t75" style="width:93pt;height:33pt" o:ole="">
            <v:imagedata r:id="rId189" o:title=""/>
          </v:shape>
          <o:OLEObject Type="Embed" ProgID="Equation.3" ShapeID="_x0000_i1115" DrawAspect="Content" ObjectID="_1399283960" r:id="rId190"/>
        </w:object>
      </w:r>
      <w:r w:rsidRPr="0002650A">
        <w:rPr>
          <w:b/>
          <w:sz w:val="24"/>
          <w:szCs w:val="24"/>
        </w:rPr>
        <w:tab/>
      </w:r>
      <w:r w:rsidR="00E50B16">
        <w:rPr>
          <w:b/>
          <w:sz w:val="24"/>
          <w:szCs w:val="24"/>
        </w:rPr>
        <w:tab/>
      </w:r>
    </w:p>
    <w:p w:rsidR="0002650A" w:rsidRPr="0002650A" w:rsidRDefault="0002650A" w:rsidP="008523AC">
      <w:pPr>
        <w:tabs>
          <w:tab w:val="left" w:pos="360"/>
        </w:tabs>
        <w:rPr>
          <w:b/>
          <w:sz w:val="24"/>
          <w:szCs w:val="24"/>
        </w:rPr>
      </w:pPr>
      <w:r w:rsidRPr="0002650A">
        <w:rPr>
          <w:b/>
          <w:sz w:val="24"/>
          <w:szCs w:val="24"/>
        </w:rPr>
        <w:t>8</w:t>
      </w:r>
      <w:r w:rsidR="00EC38A5">
        <w:rPr>
          <w:b/>
          <w:sz w:val="24"/>
          <w:szCs w:val="24"/>
        </w:rPr>
        <w:t>5</w:t>
      </w:r>
      <w:r w:rsidRPr="0002650A">
        <w:rPr>
          <w:b/>
          <w:sz w:val="24"/>
          <w:szCs w:val="24"/>
        </w:rPr>
        <w:t xml:space="preserve">.  </w:t>
      </w:r>
      <w:r w:rsidRPr="009461E0">
        <w:rPr>
          <w:sz w:val="24"/>
          <w:szCs w:val="24"/>
        </w:rPr>
        <w:t xml:space="preserve">Given the function </w:t>
      </w:r>
      <w:r w:rsidRPr="009461E0">
        <w:rPr>
          <w:position w:val="-10"/>
          <w:sz w:val="24"/>
          <w:szCs w:val="24"/>
        </w:rPr>
        <w:object w:dxaOrig="1960" w:dyaOrig="360">
          <v:shape id="_x0000_i1116" type="#_x0000_t75" style="width:98.25pt;height:18pt" o:ole="">
            <v:imagedata r:id="rId191" o:title=""/>
          </v:shape>
          <o:OLEObject Type="Embed" ProgID="Equation.3" ShapeID="_x0000_i1116" DrawAspect="Content" ObjectID="_1399283961" r:id="rId192"/>
        </w:object>
      </w:r>
      <w:r w:rsidRPr="009461E0">
        <w:rPr>
          <w:sz w:val="24"/>
          <w:szCs w:val="24"/>
        </w:rPr>
        <w:t>.</w:t>
      </w:r>
    </w:p>
    <w:p w:rsidR="0002650A" w:rsidRPr="0002650A" w:rsidRDefault="00E50B16" w:rsidP="008523AC">
      <w:pPr>
        <w:tabs>
          <w:tab w:val="left" w:pos="360"/>
        </w:tabs>
        <w:rPr>
          <w:sz w:val="24"/>
          <w:szCs w:val="24"/>
        </w:rPr>
      </w:pPr>
      <w:r w:rsidRPr="0002650A">
        <w:rPr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 </w:t>
      </w:r>
      <w:r w:rsidR="0002650A" w:rsidRPr="0002650A">
        <w:rPr>
          <w:b/>
          <w:sz w:val="24"/>
          <w:szCs w:val="24"/>
        </w:rPr>
        <w:t xml:space="preserve">(a)  </w:t>
      </w:r>
      <w:r>
        <w:rPr>
          <w:sz w:val="24"/>
          <w:szCs w:val="24"/>
        </w:rPr>
        <w:t>F</w:t>
      </w:r>
      <w:r w:rsidR="0002650A" w:rsidRPr="0002650A">
        <w:rPr>
          <w:sz w:val="24"/>
          <w:szCs w:val="24"/>
        </w:rPr>
        <w:t xml:space="preserve">ind </w:t>
      </w:r>
      <w:r w:rsidR="0002650A" w:rsidRPr="0002650A">
        <w:rPr>
          <w:position w:val="-10"/>
          <w:sz w:val="24"/>
          <w:szCs w:val="24"/>
        </w:rPr>
        <w:object w:dxaOrig="600" w:dyaOrig="320">
          <v:shape id="_x0000_i1117" type="#_x0000_t75" style="width:30pt;height:15.75pt" o:ole="">
            <v:imagedata r:id="rId193" o:title=""/>
          </v:shape>
          <o:OLEObject Type="Embed" ProgID="Equation.3" ShapeID="_x0000_i1117" DrawAspect="Content" ObjectID="_1399283962" r:id="rId194"/>
        </w:object>
      </w:r>
      <w:r w:rsidR="0002650A" w:rsidRPr="0002650A">
        <w:rPr>
          <w:sz w:val="24"/>
          <w:szCs w:val="24"/>
        </w:rPr>
        <w:t>.</w:t>
      </w:r>
    </w:p>
    <w:p w:rsidR="008D3BE3" w:rsidRPr="0002650A" w:rsidRDefault="00E50B16" w:rsidP="008523AC">
      <w:pPr>
        <w:tabs>
          <w:tab w:val="left" w:pos="360"/>
        </w:tabs>
        <w:rPr>
          <w:sz w:val="24"/>
          <w:szCs w:val="24"/>
        </w:rPr>
      </w:pPr>
      <w:r w:rsidRPr="0002650A">
        <w:rPr>
          <w:sz w:val="24"/>
          <w:szCs w:val="24"/>
        </w:rPr>
        <w:tab/>
      </w:r>
      <w:r w:rsidRPr="0002650A">
        <w:rPr>
          <w:b/>
          <w:sz w:val="24"/>
          <w:szCs w:val="24"/>
        </w:rPr>
        <w:t xml:space="preserve"> </w:t>
      </w:r>
      <w:r w:rsidR="0002650A" w:rsidRPr="0002650A">
        <w:rPr>
          <w:b/>
          <w:sz w:val="24"/>
          <w:szCs w:val="24"/>
        </w:rPr>
        <w:t xml:space="preserve">(b)  </w:t>
      </w:r>
      <w:r w:rsidR="0002650A" w:rsidRPr="0002650A">
        <w:rPr>
          <w:sz w:val="24"/>
          <w:szCs w:val="24"/>
        </w:rPr>
        <w:t xml:space="preserve">Write the equation of the tangent line to </w:t>
      </w:r>
      <w:r w:rsidR="0002650A" w:rsidRPr="0002650A">
        <w:rPr>
          <w:i/>
          <w:sz w:val="24"/>
          <w:szCs w:val="24"/>
        </w:rPr>
        <w:t>f</w:t>
      </w:r>
      <w:r w:rsidR="0002650A" w:rsidRPr="0002650A">
        <w:rPr>
          <w:sz w:val="24"/>
          <w:szCs w:val="24"/>
        </w:rPr>
        <w:t xml:space="preserve"> at </w:t>
      </w:r>
      <w:r w:rsidR="0002650A" w:rsidRPr="0002650A">
        <w:rPr>
          <w:position w:val="-10"/>
          <w:sz w:val="24"/>
          <w:szCs w:val="24"/>
        </w:rPr>
        <w:object w:dxaOrig="480" w:dyaOrig="320">
          <v:shape id="_x0000_i1118" type="#_x0000_t75" style="width:24pt;height:15.75pt" o:ole="">
            <v:imagedata r:id="rId195" o:title=""/>
          </v:shape>
          <o:OLEObject Type="Embed" ProgID="Equation.3" ShapeID="_x0000_i1118" DrawAspect="Content" ObjectID="_1399283963" r:id="rId196"/>
        </w:object>
      </w:r>
      <w:r w:rsidR="0002650A" w:rsidRPr="0002650A">
        <w:rPr>
          <w:sz w:val="24"/>
          <w:szCs w:val="24"/>
        </w:rPr>
        <w:t>.</w:t>
      </w:r>
    </w:p>
    <w:sectPr w:rsidR="008D3BE3" w:rsidRPr="0002650A" w:rsidSect="00524F51">
      <w:footerReference w:type="default" r:id="rId197"/>
      <w:headerReference w:type="first" r:id="rId198"/>
      <w:footerReference w:type="first" r:id="rId19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A8" w:rsidRDefault="006316A8">
      <w:r>
        <w:separator/>
      </w:r>
    </w:p>
  </w:endnote>
  <w:endnote w:type="continuationSeparator" w:id="0">
    <w:p w:rsidR="006316A8" w:rsidRDefault="0063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B4" w:rsidRPr="00670FB4" w:rsidRDefault="00684AB4" w:rsidP="00160D77">
    <w:pPr>
      <w:pStyle w:val="Footer"/>
      <w:tabs>
        <w:tab w:val="clear" w:pos="8640"/>
        <w:tab w:val="right" w:pos="108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56.05pt;margin-top:.5pt;width:37pt;height:30pt;z-index:-251658240" wrapcoords="-441 0 -441 21060 21600 21060 21600 0 -441 0">
          <v:imagedata r:id="rId1" o:title="WHS Logo" cropbottom="45418f" cropright="47186f"/>
          <w10:wrap type="through"/>
        </v:shape>
      </w:pict>
    </w:r>
    <w:r>
      <w:rPr>
        <w:rStyle w:val="PageNumber"/>
      </w:rPr>
      <w:tab/>
    </w:r>
    <w:r>
      <w:rPr>
        <w:rStyle w:val="PageNumber"/>
      </w:rPr>
      <w:tab/>
    </w:r>
    <w:r w:rsidRPr="00ED65D2">
      <w:rPr>
        <w:rStyle w:val="PageNumber"/>
      </w:rPr>
      <w:t xml:space="preserve">Page </w:t>
    </w:r>
    <w:r w:rsidRPr="00ED65D2">
      <w:rPr>
        <w:rStyle w:val="PageNumber"/>
      </w:rPr>
      <w:fldChar w:fldCharType="begin"/>
    </w:r>
    <w:r w:rsidRPr="00ED65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81C">
      <w:rPr>
        <w:rStyle w:val="PageNumber"/>
        <w:noProof/>
      </w:rPr>
      <w:t>2</w:t>
    </w:r>
    <w:r w:rsidRPr="00ED65D2">
      <w:rPr>
        <w:rStyle w:val="PageNumber"/>
      </w:rPr>
      <w:fldChar w:fldCharType="end"/>
    </w:r>
    <w:r w:rsidRPr="00ED65D2">
      <w:rPr>
        <w:rStyle w:val="PageNumber"/>
      </w:rPr>
      <w:t xml:space="preserve"> of </w:t>
    </w:r>
    <w:r w:rsidRPr="00ED65D2">
      <w:rPr>
        <w:rStyle w:val="PageNumber"/>
      </w:rPr>
      <w:fldChar w:fldCharType="begin"/>
    </w:r>
    <w:r w:rsidRPr="00ED65D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581C">
      <w:rPr>
        <w:rStyle w:val="PageNumber"/>
        <w:noProof/>
      </w:rPr>
      <w:t>2</w:t>
    </w:r>
    <w:r w:rsidRPr="00ED65D2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B4" w:rsidRDefault="00684AB4" w:rsidP="00160D77">
    <w:pPr>
      <w:pStyle w:val="Footer"/>
      <w:tabs>
        <w:tab w:val="clear" w:pos="8640"/>
        <w:tab w:val="right" w:pos="108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1.3pt;margin-top:.5pt;width:37pt;height:30pt;z-index:-251659264" wrapcoords="-441 0 -441 21060 21600 21060 21600 0 -441 0">
          <v:imagedata r:id="rId1" o:title="WHS Logo" cropbottom="45418f" cropright="47186f"/>
          <w10:wrap type="through"/>
        </v:shape>
      </w:pict>
    </w:r>
    <w:r>
      <w:rPr>
        <w:rStyle w:val="PageNumber"/>
      </w:rPr>
      <w:tab/>
    </w:r>
    <w:r>
      <w:rPr>
        <w:rStyle w:val="PageNumber"/>
      </w:rPr>
      <w:tab/>
    </w:r>
    <w:r w:rsidRPr="00ED65D2">
      <w:rPr>
        <w:rStyle w:val="PageNumber"/>
      </w:rPr>
      <w:t xml:space="preserve">Page </w:t>
    </w:r>
    <w:r w:rsidRPr="00ED65D2">
      <w:rPr>
        <w:rStyle w:val="PageNumber"/>
      </w:rPr>
      <w:fldChar w:fldCharType="begin"/>
    </w:r>
    <w:r w:rsidRPr="00ED65D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581C">
      <w:rPr>
        <w:rStyle w:val="PageNumber"/>
        <w:noProof/>
      </w:rPr>
      <w:t>1</w:t>
    </w:r>
    <w:r w:rsidRPr="00ED65D2">
      <w:rPr>
        <w:rStyle w:val="PageNumber"/>
      </w:rPr>
      <w:fldChar w:fldCharType="end"/>
    </w:r>
    <w:r w:rsidRPr="00ED65D2">
      <w:rPr>
        <w:rStyle w:val="PageNumber"/>
      </w:rPr>
      <w:t xml:space="preserve"> of </w:t>
    </w:r>
    <w:r w:rsidRPr="00ED65D2">
      <w:rPr>
        <w:rStyle w:val="PageNumber"/>
      </w:rPr>
      <w:fldChar w:fldCharType="begin"/>
    </w:r>
    <w:r w:rsidRPr="00ED65D2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581C">
      <w:rPr>
        <w:rStyle w:val="PageNumber"/>
        <w:noProof/>
      </w:rPr>
      <w:t>1</w:t>
    </w:r>
    <w:r w:rsidRPr="00ED65D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A8" w:rsidRDefault="006316A8">
      <w:r>
        <w:separator/>
      </w:r>
    </w:p>
  </w:footnote>
  <w:footnote w:type="continuationSeparator" w:id="0">
    <w:p w:rsidR="006316A8" w:rsidRDefault="00631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B4" w:rsidRPr="00784733" w:rsidRDefault="00684AB4" w:rsidP="00784733">
    <w:pPr>
      <w:pStyle w:val="Heading1"/>
      <w:rPr>
        <w:b w:val="0"/>
        <w:u w:val="single"/>
      </w:rPr>
    </w:pPr>
    <w:r>
      <w:rPr>
        <w:sz w:val="24"/>
        <w:szCs w:val="24"/>
      </w:rPr>
      <w:t>AP Calculus Summer Assignment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784733">
      <w:rPr>
        <w:b w:val="0"/>
      </w:rPr>
      <w:tab/>
    </w:r>
    <w:r w:rsidRPr="00784733">
      <w:rPr>
        <w:b w:val="0"/>
      </w:rPr>
      <w:tab/>
    </w:r>
    <w:r>
      <w:rPr>
        <w:b w:val="0"/>
      </w:rPr>
      <w:tab/>
    </w:r>
    <w:r w:rsidRPr="00784733">
      <w:rPr>
        <w:b w:val="0"/>
      </w:rPr>
      <w:t>Name</w:t>
    </w:r>
    <w:r>
      <w:rPr>
        <w:b w:val="0"/>
      </w:rPr>
      <w:t xml:space="preserve"> </w:t>
    </w:r>
    <w:r>
      <w:rPr>
        <w:b w:val="0"/>
        <w:u w:val="single"/>
      </w:rPr>
      <w:tab/>
    </w:r>
    <w:r>
      <w:rPr>
        <w:b w:val="0"/>
        <w:u w:val="single"/>
      </w:rPr>
      <w:tab/>
    </w:r>
    <w:r>
      <w:rPr>
        <w:b w:val="0"/>
        <w:u w:val="single"/>
      </w:rPr>
      <w:tab/>
    </w:r>
    <w:r>
      <w:rPr>
        <w:b w:val="0"/>
        <w:u w:val="single"/>
      </w:rPr>
      <w:tab/>
    </w:r>
    <w:r>
      <w:rPr>
        <w:b w:val="0"/>
        <w:u w:val="single"/>
      </w:rPr>
      <w:tab/>
    </w:r>
  </w:p>
  <w:p w:rsidR="00684AB4" w:rsidRPr="00784733" w:rsidRDefault="00684AB4" w:rsidP="00784733">
    <w:pPr>
      <w:rPr>
        <w:rFonts w:ascii="Arial" w:hAnsi="Arial"/>
        <w:u w:val="single"/>
      </w:rPr>
    </w:pPr>
    <w:r>
      <w:rPr>
        <w:rFonts w:ascii="Arial" w:hAnsi="Arial"/>
      </w:rPr>
      <w:t>Abusalbi/Bixler</w:t>
    </w:r>
    <w:r w:rsidRPr="00784733">
      <w:rPr>
        <w:rFonts w:ascii="Arial" w:hAnsi="Arial"/>
      </w:rPr>
      <w:tab/>
    </w:r>
    <w:r w:rsidRPr="00784733">
      <w:rPr>
        <w:rFonts w:ascii="Arial" w:hAnsi="Arial"/>
      </w:rPr>
      <w:tab/>
    </w:r>
    <w:r w:rsidRPr="00784733">
      <w:rPr>
        <w:rFonts w:ascii="Arial" w:hAnsi="Arial"/>
      </w:rPr>
      <w:tab/>
    </w:r>
    <w:r w:rsidRPr="00784733">
      <w:rPr>
        <w:rFonts w:ascii="Arial" w:hAnsi="Arial"/>
      </w:rPr>
      <w:tab/>
    </w:r>
    <w:r w:rsidRPr="00784733"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7CF"/>
    <w:multiLevelType w:val="singleLevel"/>
    <w:tmpl w:val="2268664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2DEF6EF3"/>
    <w:multiLevelType w:val="singleLevel"/>
    <w:tmpl w:val="3FFA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1B64DC7"/>
    <w:multiLevelType w:val="hybridMultilevel"/>
    <w:tmpl w:val="DD0EF2C2"/>
    <w:lvl w:ilvl="0" w:tplc="DB503B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2494"/>
    <w:multiLevelType w:val="hybridMultilevel"/>
    <w:tmpl w:val="47FE35CE"/>
    <w:lvl w:ilvl="0" w:tplc="A888F1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74EA"/>
    <w:multiLevelType w:val="hybridMultilevel"/>
    <w:tmpl w:val="51602CE0"/>
    <w:lvl w:ilvl="0" w:tplc="E77ACED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72EB"/>
    <w:multiLevelType w:val="hybridMultilevel"/>
    <w:tmpl w:val="9CA865DA"/>
    <w:lvl w:ilvl="0" w:tplc="DFE88B5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ADE51A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3A33A0D"/>
    <w:multiLevelType w:val="hybridMultilevel"/>
    <w:tmpl w:val="7982EC3A"/>
    <w:lvl w:ilvl="0" w:tplc="290AA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E31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FC5CD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E83301E"/>
    <w:multiLevelType w:val="hybridMultilevel"/>
    <w:tmpl w:val="FC947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59"/>
    <w:rsid w:val="000117CA"/>
    <w:rsid w:val="00015F46"/>
    <w:rsid w:val="00020E91"/>
    <w:rsid w:val="0002650A"/>
    <w:rsid w:val="000272FD"/>
    <w:rsid w:val="00034A9D"/>
    <w:rsid w:val="000448AB"/>
    <w:rsid w:val="00064C42"/>
    <w:rsid w:val="00067ADA"/>
    <w:rsid w:val="00076BCF"/>
    <w:rsid w:val="00090668"/>
    <w:rsid w:val="00092CC7"/>
    <w:rsid w:val="000A6A85"/>
    <w:rsid w:val="000C1689"/>
    <w:rsid w:val="000D01B1"/>
    <w:rsid w:val="000D68A7"/>
    <w:rsid w:val="001041C8"/>
    <w:rsid w:val="0011452E"/>
    <w:rsid w:val="001235BF"/>
    <w:rsid w:val="001334F1"/>
    <w:rsid w:val="00145A05"/>
    <w:rsid w:val="00160D77"/>
    <w:rsid w:val="00176B71"/>
    <w:rsid w:val="00180ECE"/>
    <w:rsid w:val="0018198C"/>
    <w:rsid w:val="0018320F"/>
    <w:rsid w:val="001A4D64"/>
    <w:rsid w:val="001B02DE"/>
    <w:rsid w:val="001D1090"/>
    <w:rsid w:val="001E0E90"/>
    <w:rsid w:val="00216B7B"/>
    <w:rsid w:val="0022224A"/>
    <w:rsid w:val="002245DD"/>
    <w:rsid w:val="00244D70"/>
    <w:rsid w:val="00275BB4"/>
    <w:rsid w:val="002B2683"/>
    <w:rsid w:val="002F37CE"/>
    <w:rsid w:val="003321C1"/>
    <w:rsid w:val="003344B0"/>
    <w:rsid w:val="00336E27"/>
    <w:rsid w:val="00346A6D"/>
    <w:rsid w:val="00352DC5"/>
    <w:rsid w:val="00357176"/>
    <w:rsid w:val="00366162"/>
    <w:rsid w:val="0037629D"/>
    <w:rsid w:val="00383080"/>
    <w:rsid w:val="003847C5"/>
    <w:rsid w:val="00385579"/>
    <w:rsid w:val="00390125"/>
    <w:rsid w:val="003A0DC7"/>
    <w:rsid w:val="003A1315"/>
    <w:rsid w:val="003A4D98"/>
    <w:rsid w:val="003C2251"/>
    <w:rsid w:val="003F31C4"/>
    <w:rsid w:val="003F33DC"/>
    <w:rsid w:val="00400BCF"/>
    <w:rsid w:val="0040341B"/>
    <w:rsid w:val="00403BA8"/>
    <w:rsid w:val="00423E54"/>
    <w:rsid w:val="00444D84"/>
    <w:rsid w:val="004A0A2A"/>
    <w:rsid w:val="004A4613"/>
    <w:rsid w:val="004A79C2"/>
    <w:rsid w:val="004B5D69"/>
    <w:rsid w:val="004D2150"/>
    <w:rsid w:val="004D7061"/>
    <w:rsid w:val="004F0AB8"/>
    <w:rsid w:val="00512CF1"/>
    <w:rsid w:val="00517C13"/>
    <w:rsid w:val="00524F51"/>
    <w:rsid w:val="00525FC3"/>
    <w:rsid w:val="00527BCA"/>
    <w:rsid w:val="00527F89"/>
    <w:rsid w:val="00535042"/>
    <w:rsid w:val="00553FB9"/>
    <w:rsid w:val="005613F4"/>
    <w:rsid w:val="005632CF"/>
    <w:rsid w:val="0056547A"/>
    <w:rsid w:val="0056581C"/>
    <w:rsid w:val="00566E11"/>
    <w:rsid w:val="00576FC8"/>
    <w:rsid w:val="005963E7"/>
    <w:rsid w:val="005B704F"/>
    <w:rsid w:val="005C0E43"/>
    <w:rsid w:val="005C3429"/>
    <w:rsid w:val="005D0DF6"/>
    <w:rsid w:val="005D602F"/>
    <w:rsid w:val="005E0691"/>
    <w:rsid w:val="005E5149"/>
    <w:rsid w:val="00624E00"/>
    <w:rsid w:val="006316A8"/>
    <w:rsid w:val="00634FE2"/>
    <w:rsid w:val="006373AF"/>
    <w:rsid w:val="00637D4A"/>
    <w:rsid w:val="00647850"/>
    <w:rsid w:val="00653D94"/>
    <w:rsid w:val="00670FB4"/>
    <w:rsid w:val="00676D59"/>
    <w:rsid w:val="00684AB4"/>
    <w:rsid w:val="00691AE2"/>
    <w:rsid w:val="006B1177"/>
    <w:rsid w:val="006B4695"/>
    <w:rsid w:val="006B70FA"/>
    <w:rsid w:val="006D4FC3"/>
    <w:rsid w:val="00704A1B"/>
    <w:rsid w:val="0070545C"/>
    <w:rsid w:val="0071587A"/>
    <w:rsid w:val="007370EC"/>
    <w:rsid w:val="00747576"/>
    <w:rsid w:val="00784733"/>
    <w:rsid w:val="0079680D"/>
    <w:rsid w:val="007A7C83"/>
    <w:rsid w:val="007F000A"/>
    <w:rsid w:val="007F6148"/>
    <w:rsid w:val="00831FE0"/>
    <w:rsid w:val="00844599"/>
    <w:rsid w:val="008523AC"/>
    <w:rsid w:val="00856F1E"/>
    <w:rsid w:val="008641B3"/>
    <w:rsid w:val="00890245"/>
    <w:rsid w:val="00891A85"/>
    <w:rsid w:val="008950BC"/>
    <w:rsid w:val="008A701C"/>
    <w:rsid w:val="008B55C4"/>
    <w:rsid w:val="008B776C"/>
    <w:rsid w:val="008C3E76"/>
    <w:rsid w:val="008D346A"/>
    <w:rsid w:val="008D3BE3"/>
    <w:rsid w:val="008D5786"/>
    <w:rsid w:val="00902136"/>
    <w:rsid w:val="009063EF"/>
    <w:rsid w:val="00917DF7"/>
    <w:rsid w:val="0092542F"/>
    <w:rsid w:val="009371D4"/>
    <w:rsid w:val="00945E46"/>
    <w:rsid w:val="009461E0"/>
    <w:rsid w:val="00957868"/>
    <w:rsid w:val="009830A8"/>
    <w:rsid w:val="00992211"/>
    <w:rsid w:val="00995E22"/>
    <w:rsid w:val="009A0E3D"/>
    <w:rsid w:val="009C18CC"/>
    <w:rsid w:val="009E7A12"/>
    <w:rsid w:val="00A06C9D"/>
    <w:rsid w:val="00A11268"/>
    <w:rsid w:val="00A313EB"/>
    <w:rsid w:val="00A37FB4"/>
    <w:rsid w:val="00A436D9"/>
    <w:rsid w:val="00A545F1"/>
    <w:rsid w:val="00A55B4E"/>
    <w:rsid w:val="00A57232"/>
    <w:rsid w:val="00A61A7F"/>
    <w:rsid w:val="00A75487"/>
    <w:rsid w:val="00A808E3"/>
    <w:rsid w:val="00A82493"/>
    <w:rsid w:val="00AA520C"/>
    <w:rsid w:val="00AA568C"/>
    <w:rsid w:val="00AB24D6"/>
    <w:rsid w:val="00AC79C0"/>
    <w:rsid w:val="00AD3869"/>
    <w:rsid w:val="00AE4DA1"/>
    <w:rsid w:val="00AF6C42"/>
    <w:rsid w:val="00B063B4"/>
    <w:rsid w:val="00B15891"/>
    <w:rsid w:val="00B173D9"/>
    <w:rsid w:val="00B218CE"/>
    <w:rsid w:val="00B23517"/>
    <w:rsid w:val="00B35E84"/>
    <w:rsid w:val="00B36A35"/>
    <w:rsid w:val="00B466CC"/>
    <w:rsid w:val="00B64A9C"/>
    <w:rsid w:val="00B77DAD"/>
    <w:rsid w:val="00B93AF4"/>
    <w:rsid w:val="00BC2073"/>
    <w:rsid w:val="00BC2D21"/>
    <w:rsid w:val="00BC2D2E"/>
    <w:rsid w:val="00BC4D85"/>
    <w:rsid w:val="00BD06E6"/>
    <w:rsid w:val="00BE13DD"/>
    <w:rsid w:val="00BE2F4C"/>
    <w:rsid w:val="00BF33CC"/>
    <w:rsid w:val="00C1326D"/>
    <w:rsid w:val="00C2534F"/>
    <w:rsid w:val="00C27DA1"/>
    <w:rsid w:val="00C44BC4"/>
    <w:rsid w:val="00C53E3E"/>
    <w:rsid w:val="00C53FBD"/>
    <w:rsid w:val="00C707E3"/>
    <w:rsid w:val="00C82A2F"/>
    <w:rsid w:val="00C94DA5"/>
    <w:rsid w:val="00CA7A34"/>
    <w:rsid w:val="00CB1ED4"/>
    <w:rsid w:val="00CB58A6"/>
    <w:rsid w:val="00D06D87"/>
    <w:rsid w:val="00D079D3"/>
    <w:rsid w:val="00D34AAD"/>
    <w:rsid w:val="00D45223"/>
    <w:rsid w:val="00D51F71"/>
    <w:rsid w:val="00D70F2F"/>
    <w:rsid w:val="00D92AC5"/>
    <w:rsid w:val="00DA20FD"/>
    <w:rsid w:val="00DA2D67"/>
    <w:rsid w:val="00DB6402"/>
    <w:rsid w:val="00DC7EE2"/>
    <w:rsid w:val="00DC7F14"/>
    <w:rsid w:val="00E00D34"/>
    <w:rsid w:val="00E1546B"/>
    <w:rsid w:val="00E216BB"/>
    <w:rsid w:val="00E239E8"/>
    <w:rsid w:val="00E340B8"/>
    <w:rsid w:val="00E50B16"/>
    <w:rsid w:val="00E60A69"/>
    <w:rsid w:val="00E80421"/>
    <w:rsid w:val="00EA5D2B"/>
    <w:rsid w:val="00EB4D53"/>
    <w:rsid w:val="00EB621A"/>
    <w:rsid w:val="00EC38A5"/>
    <w:rsid w:val="00EC49DB"/>
    <w:rsid w:val="00EE358A"/>
    <w:rsid w:val="00EF4B36"/>
    <w:rsid w:val="00F04180"/>
    <w:rsid w:val="00F1622D"/>
    <w:rsid w:val="00F27BB0"/>
    <w:rsid w:val="00F40F1E"/>
    <w:rsid w:val="00F54705"/>
    <w:rsid w:val="00F744A5"/>
    <w:rsid w:val="00FA6358"/>
    <w:rsid w:val="00FB3D65"/>
    <w:rsid w:val="00FC4ED2"/>
    <w:rsid w:val="00FC689F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218"/>
        <o:r id="V:Rule3" type="connector" idref="#_x0000_s1219"/>
        <o:r id="V:Rule4" type="connector" idref="#_x0000_s1220"/>
        <o:r id="V:Rule6" type="connector" idref="#_x0000_s1221"/>
        <o:r id="V:Rule7" type="connector" idref="#_x0000_s1222"/>
        <o:r id="V:Rule8" type="connector" idref="#_x0000_s1223"/>
        <o:r id="V:Rule9" type="connector" idref="#_x0000_s1224"/>
        <o:r id="V:Rule10" type="connector" idref="#_x0000_s1225"/>
        <o:r id="V:Rule11" type="connector" idref="#_x0000_s12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79D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0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196" Type="http://schemas.openxmlformats.org/officeDocument/2006/relationships/oleObject" Target="embeddings/oleObject94.bin"/><Relationship Id="rId200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89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footer" Target="footer1.xml"/><Relationship Id="rId201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header" Target="header1.xml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png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190" Type="http://schemas.openxmlformats.org/officeDocument/2006/relationships/oleObject" Target="embeddings/oleObject9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S%20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A1EF-B24A-4D3D-9137-DAE5A05A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WHS Quiz</Template>
  <TotalTime>0</TotalTime>
  <Pages>2</Pages>
  <Words>324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ALL WORK ON THIS TEST PAPER</vt:lpstr>
    </vt:vector>
  </TitlesOfParts>
  <Company>AMD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ALL WORK ON THIS TEST PAPER</dc:title>
  <dc:subject/>
  <dc:creator>Gary Bixler</dc:creator>
  <cp:keywords/>
  <cp:lastModifiedBy>EISD</cp:lastModifiedBy>
  <cp:revision>2</cp:revision>
  <cp:lastPrinted>2012-05-22T15:32:00Z</cp:lastPrinted>
  <dcterms:created xsi:type="dcterms:W3CDTF">2012-05-23T18:11:00Z</dcterms:created>
  <dcterms:modified xsi:type="dcterms:W3CDTF">2012-05-23T18:11:00Z</dcterms:modified>
</cp:coreProperties>
</file>